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54" w:rsidRDefault="00C8339F" w:rsidP="00C8339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152400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erley Theatre Logo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7447" w:rsidRDefault="00707927" w:rsidP="00D37447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Booking Form </w:t>
      </w:r>
      <w:proofErr w:type="gramStart"/>
      <w:r>
        <w:rPr>
          <w:rFonts w:ascii="Arial" w:hAnsi="Arial" w:cs="Arial"/>
          <w:b/>
          <w:szCs w:val="24"/>
        </w:rPr>
        <w:t>For</w:t>
      </w:r>
      <w:proofErr w:type="gramEnd"/>
      <w:r>
        <w:rPr>
          <w:rFonts w:ascii="Arial" w:hAnsi="Arial" w:cs="Arial"/>
          <w:b/>
          <w:szCs w:val="24"/>
        </w:rPr>
        <w:t xml:space="preserve"> The Hire Of Camberley Theatre Auditorium</w:t>
      </w:r>
    </w:p>
    <w:p w:rsidR="00C8339F" w:rsidRPr="00D37447" w:rsidRDefault="00C8339F" w:rsidP="00D37447">
      <w:pPr>
        <w:rPr>
          <w:rFonts w:ascii="Arial" w:hAnsi="Arial" w:cs="Arial"/>
          <w:b/>
          <w:szCs w:val="24"/>
        </w:rPr>
      </w:pPr>
      <w:r w:rsidRPr="005D6D9F">
        <w:rPr>
          <w:rFonts w:ascii="Arial" w:hAnsi="Arial" w:cs="Arial"/>
          <w:b/>
          <w:szCs w:val="24"/>
          <w:u w:val="single"/>
        </w:rPr>
        <w:t>About You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78"/>
        <w:gridCol w:w="5744"/>
      </w:tblGrid>
      <w:tr w:rsidR="00C8339F" w:rsidRPr="005D6D9F" w:rsidTr="00C8339F">
        <w:tc>
          <w:tcPr>
            <w:tcW w:w="3578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Contact Name</w:t>
            </w:r>
          </w:p>
        </w:tc>
        <w:tc>
          <w:tcPr>
            <w:tcW w:w="5744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</w:p>
        </w:tc>
      </w:tr>
      <w:tr w:rsidR="00C8339F" w:rsidRPr="005D6D9F" w:rsidTr="00C8339F">
        <w:tc>
          <w:tcPr>
            <w:tcW w:w="3578" w:type="dxa"/>
          </w:tcPr>
          <w:p w:rsidR="00C8339F" w:rsidRPr="005D6D9F" w:rsidRDefault="000B1C8A" w:rsidP="000B1C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Company Name </w:t>
            </w:r>
          </w:p>
        </w:tc>
        <w:tc>
          <w:tcPr>
            <w:tcW w:w="5744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</w:p>
        </w:tc>
      </w:tr>
      <w:tr w:rsidR="00627022" w:rsidRPr="005D6D9F" w:rsidTr="00C8339F">
        <w:tc>
          <w:tcPr>
            <w:tcW w:w="3578" w:type="dxa"/>
          </w:tcPr>
          <w:p w:rsidR="00627022" w:rsidRDefault="00627022" w:rsidP="000B1C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Company VAT Number</w:t>
            </w:r>
          </w:p>
        </w:tc>
        <w:tc>
          <w:tcPr>
            <w:tcW w:w="5744" w:type="dxa"/>
          </w:tcPr>
          <w:p w:rsidR="00627022" w:rsidRPr="005D6D9F" w:rsidRDefault="00627022" w:rsidP="00C8339F">
            <w:pPr>
              <w:rPr>
                <w:rFonts w:ascii="Arial" w:hAnsi="Arial" w:cs="Arial"/>
                <w:szCs w:val="24"/>
              </w:rPr>
            </w:pPr>
          </w:p>
        </w:tc>
      </w:tr>
      <w:tr w:rsidR="00C8339F" w:rsidRPr="005D6D9F" w:rsidTr="00C8339F">
        <w:trPr>
          <w:trHeight w:val="1103"/>
        </w:trPr>
        <w:tc>
          <w:tcPr>
            <w:tcW w:w="3578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Address</w:t>
            </w:r>
          </w:p>
        </w:tc>
        <w:tc>
          <w:tcPr>
            <w:tcW w:w="5744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</w:p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</w:p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</w:p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</w:p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</w:p>
        </w:tc>
      </w:tr>
      <w:tr w:rsidR="00C8339F" w:rsidRPr="005D6D9F" w:rsidTr="00C8339F">
        <w:tc>
          <w:tcPr>
            <w:tcW w:w="3578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Phone Number</w:t>
            </w:r>
          </w:p>
        </w:tc>
        <w:tc>
          <w:tcPr>
            <w:tcW w:w="5744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</w:p>
        </w:tc>
      </w:tr>
      <w:tr w:rsidR="00C8339F" w:rsidRPr="005D6D9F" w:rsidTr="00C8339F">
        <w:tc>
          <w:tcPr>
            <w:tcW w:w="3578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Mobile Number</w:t>
            </w:r>
          </w:p>
        </w:tc>
        <w:tc>
          <w:tcPr>
            <w:tcW w:w="5744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</w:p>
        </w:tc>
      </w:tr>
      <w:tr w:rsidR="00C8339F" w:rsidRPr="005D6D9F" w:rsidTr="00C8339F">
        <w:tc>
          <w:tcPr>
            <w:tcW w:w="3578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Email</w:t>
            </w:r>
          </w:p>
        </w:tc>
        <w:tc>
          <w:tcPr>
            <w:tcW w:w="5744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</w:p>
        </w:tc>
      </w:tr>
      <w:tr w:rsidR="00C446CF" w:rsidRPr="005D6D9F" w:rsidTr="00C8339F">
        <w:tc>
          <w:tcPr>
            <w:tcW w:w="3578" w:type="dxa"/>
          </w:tcPr>
          <w:p w:rsidR="00C446CF" w:rsidRPr="005D6D9F" w:rsidRDefault="000B1C8A" w:rsidP="000B1C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Event Title</w:t>
            </w:r>
          </w:p>
        </w:tc>
        <w:tc>
          <w:tcPr>
            <w:tcW w:w="5744" w:type="dxa"/>
          </w:tcPr>
          <w:p w:rsidR="00C446CF" w:rsidRPr="005D6D9F" w:rsidRDefault="00C446CF" w:rsidP="00C8339F">
            <w:pPr>
              <w:rPr>
                <w:rFonts w:ascii="Arial" w:hAnsi="Arial" w:cs="Arial"/>
                <w:szCs w:val="24"/>
              </w:rPr>
            </w:pPr>
          </w:p>
        </w:tc>
      </w:tr>
      <w:tr w:rsidR="000B1C8A" w:rsidRPr="005D6D9F" w:rsidTr="00C8339F">
        <w:tc>
          <w:tcPr>
            <w:tcW w:w="3578" w:type="dxa"/>
          </w:tcPr>
          <w:p w:rsidR="000B1C8A" w:rsidRDefault="00BF6869" w:rsidP="000B1C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Event Description</w:t>
            </w:r>
          </w:p>
        </w:tc>
        <w:tc>
          <w:tcPr>
            <w:tcW w:w="5744" w:type="dxa"/>
          </w:tcPr>
          <w:p w:rsidR="000B1C8A" w:rsidRDefault="000B1C8A" w:rsidP="00C8339F">
            <w:pPr>
              <w:rPr>
                <w:rFonts w:ascii="Arial" w:hAnsi="Arial" w:cs="Arial"/>
                <w:szCs w:val="24"/>
              </w:rPr>
            </w:pPr>
          </w:p>
          <w:p w:rsidR="00BF6869" w:rsidRDefault="00BF6869" w:rsidP="00C8339F">
            <w:pPr>
              <w:rPr>
                <w:rFonts w:ascii="Arial" w:hAnsi="Arial" w:cs="Arial"/>
                <w:szCs w:val="24"/>
              </w:rPr>
            </w:pPr>
          </w:p>
          <w:p w:rsidR="00BF6869" w:rsidRPr="005D6D9F" w:rsidRDefault="00BF6869" w:rsidP="00C8339F">
            <w:pPr>
              <w:rPr>
                <w:rFonts w:ascii="Arial" w:hAnsi="Arial" w:cs="Arial"/>
                <w:szCs w:val="24"/>
              </w:rPr>
            </w:pPr>
          </w:p>
        </w:tc>
      </w:tr>
      <w:tr w:rsidR="000B1C8A" w:rsidRPr="005D6D9F" w:rsidTr="00C8339F">
        <w:tc>
          <w:tcPr>
            <w:tcW w:w="3578" w:type="dxa"/>
          </w:tcPr>
          <w:p w:rsidR="000B1C8A" w:rsidRDefault="00BF6869" w:rsidP="000B1C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Event </w:t>
            </w:r>
            <w:proofErr w:type="spellStart"/>
            <w:r>
              <w:rPr>
                <w:rFonts w:ascii="Arial" w:hAnsi="Arial" w:cs="Arial"/>
                <w:szCs w:val="24"/>
              </w:rPr>
              <w:t>Weblinks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and Social Media links</w:t>
            </w:r>
          </w:p>
        </w:tc>
        <w:tc>
          <w:tcPr>
            <w:tcW w:w="5744" w:type="dxa"/>
          </w:tcPr>
          <w:p w:rsidR="000B1C8A" w:rsidRDefault="000B1C8A" w:rsidP="00C8339F">
            <w:pPr>
              <w:rPr>
                <w:rFonts w:ascii="Arial" w:hAnsi="Arial" w:cs="Arial"/>
                <w:szCs w:val="24"/>
              </w:rPr>
            </w:pPr>
          </w:p>
          <w:p w:rsidR="00BF6869" w:rsidRDefault="00BF6869" w:rsidP="00C8339F">
            <w:pPr>
              <w:rPr>
                <w:rFonts w:ascii="Arial" w:hAnsi="Arial" w:cs="Arial"/>
                <w:szCs w:val="24"/>
              </w:rPr>
            </w:pPr>
          </w:p>
          <w:p w:rsidR="000B1C8A" w:rsidRPr="005D6D9F" w:rsidRDefault="000B1C8A" w:rsidP="00C8339F">
            <w:pPr>
              <w:rPr>
                <w:rFonts w:ascii="Arial" w:hAnsi="Arial" w:cs="Arial"/>
                <w:szCs w:val="24"/>
              </w:rPr>
            </w:pPr>
          </w:p>
        </w:tc>
      </w:tr>
      <w:tr w:rsidR="004F5716" w:rsidRPr="005D6D9F" w:rsidTr="00C8339F">
        <w:tc>
          <w:tcPr>
            <w:tcW w:w="3578" w:type="dxa"/>
          </w:tcPr>
          <w:p w:rsidR="004F5716" w:rsidRDefault="004F5716" w:rsidP="000B1C8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Size of company (performers and crew)</w:t>
            </w:r>
          </w:p>
        </w:tc>
        <w:tc>
          <w:tcPr>
            <w:tcW w:w="5744" w:type="dxa"/>
          </w:tcPr>
          <w:p w:rsidR="004F5716" w:rsidRDefault="004F5716" w:rsidP="00C8339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C8339F" w:rsidRPr="005D6D9F" w:rsidRDefault="003B67D5" w:rsidP="00C8339F">
      <w:pPr>
        <w:rPr>
          <w:rFonts w:ascii="Arial" w:hAnsi="Arial" w:cs="Arial"/>
          <w:b/>
          <w:szCs w:val="24"/>
          <w:u w:val="single"/>
        </w:rPr>
      </w:pPr>
      <w:r w:rsidRPr="005D6D9F">
        <w:rPr>
          <w:rFonts w:ascii="Arial" w:hAnsi="Arial" w:cs="Arial"/>
          <w:szCs w:val="24"/>
        </w:rPr>
        <w:br/>
      </w:r>
      <w:r w:rsidR="00C8339F" w:rsidRPr="005D6D9F">
        <w:rPr>
          <w:rFonts w:ascii="Arial" w:hAnsi="Arial" w:cs="Arial"/>
          <w:b/>
          <w:szCs w:val="24"/>
          <w:u w:val="single"/>
        </w:rPr>
        <w:t xml:space="preserve">About </w:t>
      </w:r>
      <w:proofErr w:type="gramStart"/>
      <w:r w:rsidR="00C8339F" w:rsidRPr="005D6D9F">
        <w:rPr>
          <w:rFonts w:ascii="Arial" w:hAnsi="Arial" w:cs="Arial"/>
          <w:b/>
          <w:szCs w:val="24"/>
          <w:u w:val="single"/>
        </w:rPr>
        <w:t>Your</w:t>
      </w:r>
      <w:proofErr w:type="gramEnd"/>
      <w:r w:rsidR="00C8339F" w:rsidRPr="005D6D9F">
        <w:rPr>
          <w:rFonts w:ascii="Arial" w:hAnsi="Arial" w:cs="Arial"/>
          <w:b/>
          <w:szCs w:val="24"/>
          <w:u w:val="single"/>
        </w:rPr>
        <w:t xml:space="preserve"> Booking</w:t>
      </w:r>
    </w:p>
    <w:p w:rsidR="003B67D5" w:rsidRPr="005D6D9F" w:rsidRDefault="003B67D5" w:rsidP="00C8339F">
      <w:pPr>
        <w:rPr>
          <w:rFonts w:ascii="Arial" w:hAnsi="Arial" w:cs="Arial"/>
          <w:i/>
          <w:szCs w:val="24"/>
        </w:rPr>
      </w:pPr>
      <w:r w:rsidRPr="005D6D9F">
        <w:rPr>
          <w:rFonts w:ascii="Arial" w:hAnsi="Arial" w:cs="Arial"/>
          <w:i/>
          <w:szCs w:val="24"/>
        </w:rPr>
        <w:t>Please note hire charges apply f</w:t>
      </w:r>
      <w:r w:rsidR="000B1C8A">
        <w:rPr>
          <w:rFonts w:ascii="Arial" w:hAnsi="Arial" w:cs="Arial"/>
          <w:i/>
          <w:szCs w:val="24"/>
        </w:rPr>
        <w:t xml:space="preserve">or set up and set down of event. </w:t>
      </w:r>
      <w:r w:rsidRPr="005D6D9F">
        <w:rPr>
          <w:rFonts w:ascii="Arial" w:hAnsi="Arial" w:cs="Arial"/>
          <w:i/>
          <w:szCs w:val="24"/>
        </w:rPr>
        <w:t xml:space="preserve"> </w:t>
      </w:r>
    </w:p>
    <w:tbl>
      <w:tblPr>
        <w:tblStyle w:val="TableGrid"/>
        <w:tblW w:w="0" w:type="auto"/>
        <w:tblInd w:w="1543" w:type="dxa"/>
        <w:tblLook w:val="04A0" w:firstRow="1" w:lastRow="0" w:firstColumn="1" w:lastColumn="0" w:noHBand="0" w:noVBand="1"/>
      </w:tblPr>
      <w:tblGrid>
        <w:gridCol w:w="1848"/>
        <w:gridCol w:w="1848"/>
        <w:gridCol w:w="1849"/>
        <w:gridCol w:w="1849"/>
      </w:tblGrid>
      <w:tr w:rsidR="005C68E8" w:rsidRPr="005D6D9F" w:rsidTr="005C68E8">
        <w:tc>
          <w:tcPr>
            <w:tcW w:w="1848" w:type="dxa"/>
          </w:tcPr>
          <w:p w:rsidR="005C68E8" w:rsidRPr="005D6D9F" w:rsidRDefault="005C68E8" w:rsidP="000974D8">
            <w:pPr>
              <w:rPr>
                <w:rFonts w:ascii="Arial" w:hAnsi="Arial" w:cs="Arial"/>
                <w:b/>
                <w:szCs w:val="24"/>
              </w:rPr>
            </w:pPr>
            <w:r w:rsidRPr="005D6D9F">
              <w:rPr>
                <w:rFonts w:ascii="Arial" w:hAnsi="Arial" w:cs="Arial"/>
                <w:b/>
                <w:szCs w:val="24"/>
              </w:rPr>
              <w:t>Date</w:t>
            </w:r>
            <w:r>
              <w:rPr>
                <w:rFonts w:ascii="Arial" w:hAnsi="Arial" w:cs="Arial"/>
                <w:b/>
                <w:szCs w:val="24"/>
              </w:rPr>
              <w:t>(s)</w:t>
            </w:r>
          </w:p>
        </w:tc>
        <w:tc>
          <w:tcPr>
            <w:tcW w:w="1848" w:type="dxa"/>
          </w:tcPr>
          <w:p w:rsidR="005C68E8" w:rsidRPr="005D6D9F" w:rsidRDefault="005C68E8" w:rsidP="000974D8">
            <w:pPr>
              <w:rPr>
                <w:rFonts w:ascii="Arial" w:hAnsi="Arial" w:cs="Arial"/>
                <w:b/>
                <w:szCs w:val="24"/>
              </w:rPr>
            </w:pPr>
            <w:r w:rsidRPr="005D6D9F">
              <w:rPr>
                <w:rFonts w:ascii="Arial" w:hAnsi="Arial" w:cs="Arial"/>
                <w:b/>
                <w:szCs w:val="24"/>
              </w:rPr>
              <w:t>Arrival Time</w:t>
            </w:r>
          </w:p>
        </w:tc>
        <w:tc>
          <w:tcPr>
            <w:tcW w:w="1849" w:type="dxa"/>
          </w:tcPr>
          <w:p w:rsidR="005C68E8" w:rsidRPr="005D6D9F" w:rsidRDefault="005C68E8" w:rsidP="000974D8">
            <w:pPr>
              <w:rPr>
                <w:rFonts w:ascii="Arial" w:hAnsi="Arial" w:cs="Arial"/>
                <w:b/>
                <w:szCs w:val="24"/>
              </w:rPr>
            </w:pPr>
            <w:r w:rsidRPr="005D6D9F">
              <w:rPr>
                <w:rFonts w:ascii="Arial" w:hAnsi="Arial" w:cs="Arial"/>
                <w:b/>
                <w:szCs w:val="24"/>
              </w:rPr>
              <w:t>Start Time</w:t>
            </w:r>
          </w:p>
        </w:tc>
        <w:tc>
          <w:tcPr>
            <w:tcW w:w="1849" w:type="dxa"/>
          </w:tcPr>
          <w:p w:rsidR="005C68E8" w:rsidRPr="005D6D9F" w:rsidRDefault="005C68E8" w:rsidP="000974D8">
            <w:pPr>
              <w:rPr>
                <w:rFonts w:ascii="Arial" w:hAnsi="Arial" w:cs="Arial"/>
                <w:b/>
                <w:szCs w:val="24"/>
              </w:rPr>
            </w:pPr>
            <w:r w:rsidRPr="005D6D9F">
              <w:rPr>
                <w:rFonts w:ascii="Arial" w:hAnsi="Arial" w:cs="Arial"/>
                <w:b/>
                <w:szCs w:val="24"/>
              </w:rPr>
              <w:t>Finish Time</w:t>
            </w:r>
          </w:p>
        </w:tc>
      </w:tr>
      <w:tr w:rsidR="005C68E8" w:rsidRPr="005D6D9F" w:rsidTr="005C68E8">
        <w:tc>
          <w:tcPr>
            <w:tcW w:w="1848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8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9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9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5C68E8" w:rsidRPr="005D6D9F" w:rsidTr="005C68E8">
        <w:tc>
          <w:tcPr>
            <w:tcW w:w="1848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8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9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9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5C68E8" w:rsidRPr="005D6D9F" w:rsidTr="005C68E8">
        <w:tc>
          <w:tcPr>
            <w:tcW w:w="1848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8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9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9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5C68E8" w:rsidRPr="005D6D9F" w:rsidTr="005C68E8">
        <w:tc>
          <w:tcPr>
            <w:tcW w:w="1848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8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9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9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5C68E8" w:rsidRPr="005D6D9F" w:rsidTr="005C68E8">
        <w:tc>
          <w:tcPr>
            <w:tcW w:w="1848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8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9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9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5C68E8" w:rsidRPr="005D6D9F" w:rsidTr="005C68E8">
        <w:tc>
          <w:tcPr>
            <w:tcW w:w="1848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8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9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9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</w:tr>
      <w:tr w:rsidR="005C68E8" w:rsidRPr="005D6D9F" w:rsidTr="005C68E8">
        <w:tc>
          <w:tcPr>
            <w:tcW w:w="1848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8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9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  <w:tc>
          <w:tcPr>
            <w:tcW w:w="1849" w:type="dxa"/>
          </w:tcPr>
          <w:p w:rsidR="005C68E8" w:rsidRPr="005D6D9F" w:rsidRDefault="005C68E8" w:rsidP="000974D8">
            <w:pPr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C8339F" w:rsidRPr="005D6D9F" w:rsidRDefault="00C8339F" w:rsidP="00C8339F">
      <w:pPr>
        <w:rPr>
          <w:rFonts w:ascii="Arial" w:hAnsi="Arial" w:cs="Arial"/>
          <w:i/>
          <w:szCs w:val="24"/>
        </w:rPr>
      </w:pPr>
      <w:r w:rsidRPr="005D6D9F">
        <w:rPr>
          <w:rFonts w:ascii="Arial" w:hAnsi="Arial" w:cs="Arial"/>
          <w:i/>
          <w:szCs w:val="24"/>
        </w:rPr>
        <w:t>Which room are you looking to hire?</w:t>
      </w:r>
      <w:r w:rsidR="003B67D5" w:rsidRPr="005D6D9F">
        <w:rPr>
          <w:rFonts w:ascii="Arial" w:hAnsi="Arial" w:cs="Arial"/>
          <w:i/>
          <w:szCs w:val="24"/>
        </w:rPr>
        <w:t xml:space="preserve"> </w:t>
      </w:r>
      <w:r w:rsidR="00783226">
        <w:rPr>
          <w:rFonts w:ascii="Arial" w:hAnsi="Arial" w:cs="Arial"/>
          <w:i/>
          <w:szCs w:val="24"/>
        </w:rPr>
        <w:t>(Tick all that apply)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10"/>
        <w:gridCol w:w="5812"/>
      </w:tblGrid>
      <w:tr w:rsidR="00C8339F" w:rsidRPr="005D6D9F" w:rsidTr="003B67D5">
        <w:tc>
          <w:tcPr>
            <w:tcW w:w="3510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Auditorium</w:t>
            </w:r>
          </w:p>
        </w:tc>
        <w:tc>
          <w:tcPr>
            <w:tcW w:w="5812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</w:p>
        </w:tc>
      </w:tr>
      <w:tr w:rsidR="00C8339F" w:rsidRPr="005D6D9F" w:rsidTr="003B67D5">
        <w:tc>
          <w:tcPr>
            <w:tcW w:w="3510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Function Room</w:t>
            </w:r>
          </w:p>
        </w:tc>
        <w:tc>
          <w:tcPr>
            <w:tcW w:w="5812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</w:p>
        </w:tc>
      </w:tr>
      <w:tr w:rsidR="00C8339F" w:rsidRPr="005D6D9F" w:rsidTr="003B67D5">
        <w:tc>
          <w:tcPr>
            <w:tcW w:w="3510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Conference Room</w:t>
            </w:r>
          </w:p>
        </w:tc>
        <w:tc>
          <w:tcPr>
            <w:tcW w:w="5812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</w:p>
        </w:tc>
      </w:tr>
      <w:tr w:rsidR="00C8339F" w:rsidRPr="005D6D9F" w:rsidTr="003B67D5">
        <w:tc>
          <w:tcPr>
            <w:tcW w:w="3510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  <w:r w:rsidRPr="005D6D9F">
              <w:rPr>
                <w:rFonts w:ascii="Arial" w:hAnsi="Arial" w:cs="Arial"/>
                <w:szCs w:val="24"/>
              </w:rPr>
              <w:t>Studio</w:t>
            </w:r>
          </w:p>
        </w:tc>
        <w:tc>
          <w:tcPr>
            <w:tcW w:w="5812" w:type="dxa"/>
          </w:tcPr>
          <w:p w:rsidR="00C8339F" w:rsidRPr="005D6D9F" w:rsidRDefault="00C8339F" w:rsidP="00C8339F">
            <w:pPr>
              <w:rPr>
                <w:rFonts w:ascii="Arial" w:hAnsi="Arial" w:cs="Arial"/>
                <w:szCs w:val="24"/>
              </w:rPr>
            </w:pPr>
          </w:p>
        </w:tc>
      </w:tr>
    </w:tbl>
    <w:p w:rsidR="00327253" w:rsidRDefault="00327253" w:rsidP="00C8339F">
      <w:pPr>
        <w:rPr>
          <w:rFonts w:ascii="Arial" w:hAnsi="Arial" w:cs="Arial"/>
          <w:i/>
          <w:szCs w:val="24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78"/>
        <w:gridCol w:w="5744"/>
      </w:tblGrid>
      <w:tr w:rsidR="00BF6869" w:rsidRPr="005D6D9F" w:rsidTr="00F54B6A">
        <w:tc>
          <w:tcPr>
            <w:tcW w:w="3578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Performance Start Time</w:t>
            </w:r>
          </w:p>
        </w:tc>
        <w:tc>
          <w:tcPr>
            <w:tcW w:w="5744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</w:p>
        </w:tc>
      </w:tr>
      <w:tr w:rsidR="00BF6869" w:rsidRPr="005D6D9F" w:rsidTr="00F54B6A">
        <w:tc>
          <w:tcPr>
            <w:tcW w:w="3578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Performance Finish Time</w:t>
            </w:r>
          </w:p>
        </w:tc>
        <w:tc>
          <w:tcPr>
            <w:tcW w:w="5744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</w:p>
        </w:tc>
      </w:tr>
      <w:tr w:rsidR="00BF6869" w:rsidRPr="005D6D9F" w:rsidTr="00BF6869">
        <w:trPr>
          <w:trHeight w:val="250"/>
        </w:trPr>
        <w:tc>
          <w:tcPr>
            <w:tcW w:w="3578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Interval Time</w:t>
            </w:r>
          </w:p>
        </w:tc>
        <w:tc>
          <w:tcPr>
            <w:tcW w:w="5744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</w:p>
        </w:tc>
      </w:tr>
      <w:tr w:rsidR="00BF6869" w:rsidRPr="005D6D9F" w:rsidTr="00F54B6A">
        <w:tc>
          <w:tcPr>
            <w:tcW w:w="3578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Total Cast Numbers</w:t>
            </w:r>
          </w:p>
        </w:tc>
        <w:tc>
          <w:tcPr>
            <w:tcW w:w="5744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</w:p>
        </w:tc>
      </w:tr>
      <w:tr w:rsidR="00BF6869" w:rsidRPr="005D6D9F" w:rsidTr="00F54B6A">
        <w:tc>
          <w:tcPr>
            <w:tcW w:w="3578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Number of Cast under 18</w:t>
            </w:r>
          </w:p>
        </w:tc>
        <w:tc>
          <w:tcPr>
            <w:tcW w:w="5744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</w:p>
        </w:tc>
      </w:tr>
      <w:tr w:rsidR="00BF6869" w:rsidRPr="005D6D9F" w:rsidTr="00F54B6A">
        <w:tc>
          <w:tcPr>
            <w:tcW w:w="3578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Programme Sellers? (We charge 15% commission if we sell at Box Office or the Bar)</w:t>
            </w:r>
          </w:p>
        </w:tc>
        <w:tc>
          <w:tcPr>
            <w:tcW w:w="5744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</w:p>
        </w:tc>
      </w:tr>
    </w:tbl>
    <w:p w:rsidR="00BF6869" w:rsidRDefault="00BF6869" w:rsidP="00C8339F">
      <w:pPr>
        <w:rPr>
          <w:rFonts w:ascii="Arial" w:hAnsi="Arial" w:cs="Arial"/>
          <w:i/>
          <w:szCs w:val="24"/>
        </w:rPr>
      </w:pPr>
    </w:p>
    <w:p w:rsidR="00E1165C" w:rsidRDefault="00E1165C" w:rsidP="00C8339F">
      <w:pPr>
        <w:rPr>
          <w:rFonts w:ascii="Arial" w:hAnsi="Arial" w:cs="Arial"/>
          <w:b/>
          <w:szCs w:val="24"/>
          <w:u w:val="single"/>
        </w:rPr>
      </w:pPr>
      <w:r w:rsidRPr="005D6D9F">
        <w:rPr>
          <w:rFonts w:ascii="Arial" w:hAnsi="Arial" w:cs="Arial"/>
          <w:b/>
          <w:szCs w:val="24"/>
          <w:u w:val="single"/>
        </w:rPr>
        <w:lastRenderedPageBreak/>
        <w:t>Technical</w:t>
      </w:r>
      <w:r w:rsidR="00A1100D">
        <w:rPr>
          <w:rFonts w:ascii="Arial" w:hAnsi="Arial" w:cs="Arial"/>
          <w:b/>
          <w:szCs w:val="24"/>
          <w:u w:val="single"/>
        </w:rPr>
        <w:t xml:space="preserve"> </w:t>
      </w:r>
    </w:p>
    <w:p w:rsidR="00BF6869" w:rsidRDefault="00BF6869" w:rsidP="00C8339F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We can offer a wide range of additional services and equipment to support your function or event. </w:t>
      </w:r>
      <w:r>
        <w:rPr>
          <w:rFonts w:ascii="Arial" w:hAnsi="Arial" w:cs="Arial"/>
          <w:i/>
          <w:szCs w:val="24"/>
        </w:rPr>
        <w:br/>
        <w:t>Additional charges apply for technical equipment.</w:t>
      </w:r>
      <w:r w:rsidR="003F280B">
        <w:rPr>
          <w:rFonts w:ascii="Arial" w:hAnsi="Arial" w:cs="Arial"/>
          <w:i/>
          <w:szCs w:val="24"/>
        </w:rPr>
        <w:t xml:space="preserve"> </w:t>
      </w:r>
      <w:r w:rsidR="001C42F4">
        <w:rPr>
          <w:rFonts w:ascii="Arial" w:hAnsi="Arial" w:cs="Arial"/>
          <w:szCs w:val="24"/>
        </w:rPr>
        <w:t>You must</w:t>
      </w:r>
      <w:r w:rsidR="003F280B">
        <w:rPr>
          <w:rFonts w:ascii="Arial" w:hAnsi="Arial" w:cs="Arial"/>
          <w:szCs w:val="24"/>
        </w:rPr>
        <w:t xml:space="preserve"> have a technical meeting at least </w:t>
      </w:r>
      <w:r w:rsidR="001C42F4">
        <w:rPr>
          <w:rFonts w:ascii="Arial" w:hAnsi="Arial" w:cs="Arial"/>
          <w:szCs w:val="24"/>
        </w:rPr>
        <w:t>6 weeks</w:t>
      </w:r>
      <w:r w:rsidR="003F280B">
        <w:rPr>
          <w:rFonts w:ascii="Arial" w:hAnsi="Arial" w:cs="Arial"/>
          <w:szCs w:val="24"/>
        </w:rPr>
        <w:t xml:space="preserve"> prior to your event.</w:t>
      </w:r>
      <w:r w:rsidR="001C42F4">
        <w:rPr>
          <w:rFonts w:ascii="Arial" w:hAnsi="Arial" w:cs="Arial"/>
          <w:szCs w:val="24"/>
        </w:rPr>
        <w:t xml:space="preserve"> Please email </w:t>
      </w:r>
      <w:hyperlink r:id="rId7" w:history="1">
        <w:r w:rsidR="005C2364" w:rsidRPr="00AA1909">
          <w:rPr>
            <w:rStyle w:val="Hyperlink"/>
            <w:rFonts w:ascii="Arial" w:hAnsi="Arial" w:cs="Arial"/>
            <w:szCs w:val="24"/>
          </w:rPr>
          <w:t>Nick.Duncan@surreyheath.gov.uk</w:t>
        </w:r>
      </w:hyperlink>
      <w:r w:rsidR="001C42F4">
        <w:rPr>
          <w:rFonts w:ascii="Arial" w:hAnsi="Arial" w:cs="Arial"/>
          <w:szCs w:val="24"/>
        </w:rPr>
        <w:t xml:space="preserve"> to arrange this. </w:t>
      </w:r>
    </w:p>
    <w:p w:rsidR="00BF6869" w:rsidRPr="00BF6869" w:rsidRDefault="00BF6869" w:rsidP="00C8339F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>If you are supplying your own technical equipment please ensure these are PAT tested and up-to-date.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578"/>
        <w:gridCol w:w="5744"/>
      </w:tblGrid>
      <w:tr w:rsidR="00BF6869" w:rsidRPr="005D6D9F" w:rsidTr="00F54B6A">
        <w:tc>
          <w:tcPr>
            <w:tcW w:w="3578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Technical Contact Name</w:t>
            </w:r>
          </w:p>
        </w:tc>
        <w:tc>
          <w:tcPr>
            <w:tcW w:w="5744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</w:p>
        </w:tc>
      </w:tr>
      <w:tr w:rsidR="00BF6869" w:rsidRPr="005D6D9F" w:rsidTr="00F54B6A">
        <w:tc>
          <w:tcPr>
            <w:tcW w:w="3578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Technical Contact Number</w:t>
            </w:r>
          </w:p>
        </w:tc>
        <w:tc>
          <w:tcPr>
            <w:tcW w:w="5744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</w:p>
        </w:tc>
      </w:tr>
      <w:tr w:rsidR="00BF6869" w:rsidRPr="005D6D9F" w:rsidTr="00F54B6A">
        <w:trPr>
          <w:trHeight w:val="250"/>
        </w:trPr>
        <w:tc>
          <w:tcPr>
            <w:tcW w:w="3578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Technical Contact Email</w:t>
            </w:r>
          </w:p>
        </w:tc>
        <w:tc>
          <w:tcPr>
            <w:tcW w:w="5744" w:type="dxa"/>
          </w:tcPr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</w:p>
        </w:tc>
      </w:tr>
      <w:tr w:rsidR="00BF6869" w:rsidRPr="005D6D9F" w:rsidTr="00F54B6A">
        <w:tc>
          <w:tcPr>
            <w:tcW w:w="3578" w:type="dxa"/>
          </w:tcPr>
          <w:p w:rsidR="00BF6869" w:rsidRDefault="00BF6869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Layout of Seating</w:t>
            </w:r>
          </w:p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(Please refer to the seating plan and state if any rows need to be removed)</w:t>
            </w:r>
          </w:p>
        </w:tc>
        <w:tc>
          <w:tcPr>
            <w:tcW w:w="5744" w:type="dxa"/>
          </w:tcPr>
          <w:p w:rsidR="00BF6869" w:rsidRDefault="00BF6869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Theatre Style</w:t>
            </w:r>
            <w:r>
              <w:rPr>
                <w:rFonts w:ascii="Arial" w:hAnsi="Arial" w:cs="Arial"/>
                <w:szCs w:val="24"/>
              </w:rPr>
              <w:br/>
              <w:t>Cabaret</w:t>
            </w:r>
          </w:p>
          <w:p w:rsidR="00BF6869" w:rsidRPr="005D6D9F" w:rsidRDefault="00BF6869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Standing</w:t>
            </w:r>
          </w:p>
        </w:tc>
      </w:tr>
      <w:tr w:rsidR="001C42F4" w:rsidRPr="005D6D9F" w:rsidTr="00F54B6A">
        <w:tc>
          <w:tcPr>
            <w:tcW w:w="3578" w:type="dxa"/>
          </w:tcPr>
          <w:p w:rsidR="001C42F4" w:rsidRPr="002205CF" w:rsidRDefault="001C42F4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What Tech crew do you need us to provide? </w:t>
            </w:r>
            <w:r w:rsidRPr="002205CF">
              <w:rPr>
                <w:rFonts w:ascii="Arial" w:hAnsi="Arial" w:cs="Arial"/>
                <w:szCs w:val="24"/>
                <w:u w:val="single"/>
              </w:rPr>
              <w:t>N.B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2205CF">
              <w:rPr>
                <w:rFonts w:ascii="Arial" w:hAnsi="Arial" w:cs="Arial"/>
                <w:i/>
                <w:szCs w:val="24"/>
              </w:rPr>
              <w:t xml:space="preserve">A stage manager plus one </w:t>
            </w:r>
            <w:r w:rsidR="002205CF">
              <w:rPr>
                <w:rFonts w:ascii="Arial" w:hAnsi="Arial" w:cs="Arial"/>
                <w:i/>
                <w:szCs w:val="24"/>
              </w:rPr>
              <w:t>additional crew</w:t>
            </w:r>
            <w:r w:rsidRPr="002205CF">
              <w:rPr>
                <w:rFonts w:ascii="Arial" w:hAnsi="Arial" w:cs="Arial"/>
                <w:i/>
                <w:szCs w:val="24"/>
              </w:rPr>
              <w:t xml:space="preserve"> is included in your hire.</w:t>
            </w:r>
            <w:r w:rsidR="002205CF">
              <w:rPr>
                <w:rFonts w:ascii="Arial" w:hAnsi="Arial" w:cs="Arial"/>
                <w:i/>
                <w:szCs w:val="24"/>
              </w:rPr>
              <w:t xml:space="preserve"> </w:t>
            </w:r>
            <w:r w:rsidR="002205CF">
              <w:rPr>
                <w:rFonts w:ascii="Arial" w:hAnsi="Arial" w:cs="Arial"/>
                <w:szCs w:val="24"/>
              </w:rPr>
              <w:t>Please indicate which crew you need.</w:t>
            </w:r>
          </w:p>
          <w:p w:rsidR="001C42F4" w:rsidRDefault="001C42F4" w:rsidP="00F54B6A">
            <w:pPr>
              <w:rPr>
                <w:rFonts w:ascii="Arial" w:hAnsi="Arial" w:cs="Arial"/>
                <w:szCs w:val="24"/>
              </w:rPr>
            </w:pPr>
          </w:p>
          <w:p w:rsidR="001C42F4" w:rsidRDefault="001C42F4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Additional technicians are charged at £18+VAT per hour</w:t>
            </w:r>
          </w:p>
        </w:tc>
        <w:tc>
          <w:tcPr>
            <w:tcW w:w="5744" w:type="dxa"/>
          </w:tcPr>
          <w:p w:rsidR="001C42F4" w:rsidRDefault="001C42F4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Sound Operator</w:t>
            </w:r>
            <w:r>
              <w:rPr>
                <w:rFonts w:ascii="Arial" w:hAnsi="Arial" w:cs="Arial"/>
                <w:szCs w:val="24"/>
              </w:rPr>
              <w:br/>
              <w:t>Lighting Operator</w:t>
            </w:r>
            <w:r>
              <w:rPr>
                <w:rFonts w:ascii="Arial" w:hAnsi="Arial" w:cs="Arial"/>
                <w:szCs w:val="24"/>
              </w:rPr>
              <w:br/>
              <w:t>Follow Spot Operator</w:t>
            </w:r>
            <w:r>
              <w:rPr>
                <w:rFonts w:ascii="Arial" w:hAnsi="Arial" w:cs="Arial"/>
                <w:szCs w:val="24"/>
              </w:rPr>
              <w:br/>
            </w:r>
          </w:p>
        </w:tc>
      </w:tr>
    </w:tbl>
    <w:p w:rsidR="003F280B" w:rsidRDefault="003F280B" w:rsidP="00EC7BDC">
      <w:pPr>
        <w:rPr>
          <w:rFonts w:ascii="Arial" w:hAnsi="Arial" w:cs="Arial"/>
          <w:b/>
          <w:szCs w:val="24"/>
          <w:u w:val="single"/>
        </w:rPr>
      </w:pPr>
    </w:p>
    <w:p w:rsidR="00EC7BDC" w:rsidRPr="008771E6" w:rsidRDefault="004F5716" w:rsidP="00EC7BDC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Tickets</w:t>
      </w:r>
    </w:p>
    <w:p w:rsidR="004F5716" w:rsidRDefault="004F5716" w:rsidP="00EC7BD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For Box Office services and fees please refer to our </w:t>
      </w:r>
      <w:r w:rsidR="00D56E28" w:rsidRPr="00E559E9">
        <w:rPr>
          <w:rFonts w:ascii="Arial" w:hAnsi="Arial" w:cs="Arial"/>
          <w:i/>
          <w:szCs w:val="24"/>
        </w:rPr>
        <w:t xml:space="preserve">Box Office </w:t>
      </w:r>
      <w:r w:rsidRPr="00E559E9">
        <w:rPr>
          <w:rFonts w:ascii="Arial" w:hAnsi="Arial" w:cs="Arial"/>
          <w:i/>
          <w:szCs w:val="24"/>
        </w:rPr>
        <w:t>Information Pack</w:t>
      </w:r>
      <w:r>
        <w:rPr>
          <w:rFonts w:ascii="Arial" w:hAnsi="Arial" w:cs="Arial"/>
          <w:szCs w:val="24"/>
        </w:rPr>
        <w:t xml:space="preserve">. Hirers </w:t>
      </w:r>
      <w:r w:rsidR="00075A5D">
        <w:rPr>
          <w:rFonts w:ascii="Arial" w:hAnsi="Arial" w:cs="Arial"/>
          <w:szCs w:val="24"/>
        </w:rPr>
        <w:t>must</w:t>
      </w:r>
      <w:r>
        <w:rPr>
          <w:rFonts w:ascii="Arial" w:hAnsi="Arial" w:cs="Arial"/>
          <w:szCs w:val="24"/>
        </w:rPr>
        <w:t xml:space="preserve"> use our professional Box Office for the sale of </w:t>
      </w:r>
      <w:r w:rsidR="000A69FA">
        <w:rPr>
          <w:rFonts w:ascii="Arial" w:hAnsi="Arial" w:cs="Arial"/>
          <w:szCs w:val="24"/>
        </w:rPr>
        <w:t>tickets.</w:t>
      </w:r>
    </w:p>
    <w:p w:rsidR="004F5716" w:rsidRDefault="004F5716" w:rsidP="00EC7BD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Please detail the ticket prices and concession types (if any)</w:t>
      </w:r>
    </w:p>
    <w:tbl>
      <w:tblPr>
        <w:tblStyle w:val="TableGrid"/>
        <w:tblW w:w="4998" w:type="dxa"/>
        <w:tblLook w:val="04A0" w:firstRow="1" w:lastRow="0" w:firstColumn="1" w:lastColumn="0" w:noHBand="0" w:noVBand="1"/>
      </w:tblPr>
      <w:tblGrid>
        <w:gridCol w:w="3510"/>
        <w:gridCol w:w="1488"/>
      </w:tblGrid>
      <w:tr w:rsidR="004F5716" w:rsidRPr="005D6D9F" w:rsidTr="004F5716">
        <w:tc>
          <w:tcPr>
            <w:tcW w:w="3510" w:type="dxa"/>
          </w:tcPr>
          <w:p w:rsidR="004F5716" w:rsidRPr="004F5716" w:rsidRDefault="004F5716" w:rsidP="002E17E3">
            <w:pPr>
              <w:rPr>
                <w:rFonts w:ascii="Arial" w:hAnsi="Arial" w:cs="Arial"/>
                <w:b/>
                <w:szCs w:val="24"/>
              </w:rPr>
            </w:pPr>
            <w:r w:rsidRPr="004F5716">
              <w:rPr>
                <w:rFonts w:ascii="Arial" w:hAnsi="Arial" w:cs="Arial"/>
                <w:b/>
                <w:szCs w:val="24"/>
              </w:rPr>
              <w:t>Ticket Type</w:t>
            </w:r>
          </w:p>
        </w:tc>
        <w:tc>
          <w:tcPr>
            <w:tcW w:w="1488" w:type="dxa"/>
          </w:tcPr>
          <w:p w:rsidR="004F5716" w:rsidRPr="004F5716" w:rsidRDefault="004F5716" w:rsidP="002E17E3">
            <w:pPr>
              <w:rPr>
                <w:rFonts w:ascii="Arial" w:hAnsi="Arial" w:cs="Arial"/>
                <w:b/>
                <w:szCs w:val="24"/>
              </w:rPr>
            </w:pPr>
            <w:r w:rsidRPr="004F5716">
              <w:rPr>
                <w:rFonts w:ascii="Arial" w:hAnsi="Arial" w:cs="Arial"/>
                <w:b/>
                <w:szCs w:val="24"/>
              </w:rPr>
              <w:t>Ticket Price</w:t>
            </w:r>
          </w:p>
        </w:tc>
      </w:tr>
      <w:tr w:rsidR="004F5716" w:rsidRPr="005D6D9F" w:rsidTr="004F5716">
        <w:tc>
          <w:tcPr>
            <w:tcW w:w="3510" w:type="dxa"/>
          </w:tcPr>
          <w:p w:rsidR="004F5716" w:rsidRPr="005D6D9F" w:rsidRDefault="004F5716" w:rsidP="002E17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Full Price (adult)</w:t>
            </w:r>
          </w:p>
        </w:tc>
        <w:tc>
          <w:tcPr>
            <w:tcW w:w="1488" w:type="dxa"/>
          </w:tcPr>
          <w:p w:rsidR="004F5716" w:rsidRPr="005D6D9F" w:rsidRDefault="004F5716" w:rsidP="002E17E3">
            <w:pPr>
              <w:rPr>
                <w:rFonts w:ascii="Arial" w:hAnsi="Arial" w:cs="Arial"/>
                <w:szCs w:val="24"/>
              </w:rPr>
            </w:pPr>
          </w:p>
        </w:tc>
      </w:tr>
      <w:tr w:rsidR="004F5716" w:rsidRPr="005D6D9F" w:rsidTr="004F5716">
        <w:tc>
          <w:tcPr>
            <w:tcW w:w="3510" w:type="dxa"/>
          </w:tcPr>
          <w:p w:rsidR="004F5716" w:rsidRPr="005D6D9F" w:rsidRDefault="004F5716" w:rsidP="002E17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Concessions</w:t>
            </w:r>
          </w:p>
        </w:tc>
        <w:tc>
          <w:tcPr>
            <w:tcW w:w="1488" w:type="dxa"/>
          </w:tcPr>
          <w:p w:rsidR="004F5716" w:rsidRPr="005D6D9F" w:rsidRDefault="004F5716" w:rsidP="002E17E3">
            <w:pPr>
              <w:rPr>
                <w:rFonts w:ascii="Arial" w:hAnsi="Arial" w:cs="Arial"/>
                <w:szCs w:val="24"/>
              </w:rPr>
            </w:pPr>
          </w:p>
        </w:tc>
      </w:tr>
      <w:tr w:rsidR="004F5716" w:rsidRPr="005D6D9F" w:rsidTr="004F5716">
        <w:tc>
          <w:tcPr>
            <w:tcW w:w="3510" w:type="dxa"/>
          </w:tcPr>
          <w:p w:rsidR="004F5716" w:rsidRPr="005D6D9F" w:rsidRDefault="004F5716" w:rsidP="002E17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Students</w:t>
            </w:r>
          </w:p>
        </w:tc>
        <w:tc>
          <w:tcPr>
            <w:tcW w:w="1488" w:type="dxa"/>
          </w:tcPr>
          <w:p w:rsidR="004F5716" w:rsidRPr="005D6D9F" w:rsidRDefault="004F5716" w:rsidP="002E17E3">
            <w:pPr>
              <w:rPr>
                <w:rFonts w:ascii="Arial" w:hAnsi="Arial" w:cs="Arial"/>
                <w:szCs w:val="24"/>
              </w:rPr>
            </w:pPr>
          </w:p>
        </w:tc>
      </w:tr>
      <w:tr w:rsidR="004F5716" w:rsidRPr="005D6D9F" w:rsidTr="004F5716">
        <w:tc>
          <w:tcPr>
            <w:tcW w:w="3510" w:type="dxa"/>
          </w:tcPr>
          <w:p w:rsidR="004F5716" w:rsidRDefault="004F5716" w:rsidP="002E17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Family (2 A, 2 C)</w:t>
            </w:r>
          </w:p>
        </w:tc>
        <w:tc>
          <w:tcPr>
            <w:tcW w:w="1488" w:type="dxa"/>
          </w:tcPr>
          <w:p w:rsidR="004F5716" w:rsidRPr="005D6D9F" w:rsidRDefault="004F5716" w:rsidP="002E17E3">
            <w:pPr>
              <w:rPr>
                <w:rFonts w:ascii="Arial" w:hAnsi="Arial" w:cs="Arial"/>
                <w:szCs w:val="24"/>
              </w:rPr>
            </w:pPr>
          </w:p>
        </w:tc>
      </w:tr>
      <w:tr w:rsidR="004F5716" w:rsidRPr="005D6D9F" w:rsidTr="004F5716">
        <w:tc>
          <w:tcPr>
            <w:tcW w:w="3510" w:type="dxa"/>
          </w:tcPr>
          <w:p w:rsidR="004F5716" w:rsidRDefault="004F5716" w:rsidP="002E17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Other (please specify)</w:t>
            </w:r>
          </w:p>
        </w:tc>
        <w:tc>
          <w:tcPr>
            <w:tcW w:w="1488" w:type="dxa"/>
          </w:tcPr>
          <w:p w:rsidR="004F5716" w:rsidRPr="005D6D9F" w:rsidRDefault="004F5716" w:rsidP="002E17E3">
            <w:pPr>
              <w:rPr>
                <w:rFonts w:ascii="Arial" w:hAnsi="Arial" w:cs="Arial"/>
                <w:szCs w:val="24"/>
              </w:rPr>
            </w:pPr>
          </w:p>
        </w:tc>
      </w:tr>
    </w:tbl>
    <w:p w:rsidR="004F5716" w:rsidRPr="00075A5D" w:rsidRDefault="00075A5D" w:rsidP="00EC7BDC">
      <w:p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  <w:u w:val="single"/>
        </w:rPr>
        <w:t>When do you want these to go on sale?</w:t>
      </w:r>
    </w:p>
    <w:tbl>
      <w:tblPr>
        <w:tblStyle w:val="TableGrid"/>
        <w:tblW w:w="10431" w:type="dxa"/>
        <w:tblLook w:val="04A0" w:firstRow="1" w:lastRow="0" w:firstColumn="1" w:lastColumn="0" w:noHBand="0" w:noVBand="1"/>
      </w:tblPr>
      <w:tblGrid>
        <w:gridCol w:w="10431"/>
      </w:tblGrid>
      <w:tr w:rsidR="008771E6" w:rsidRPr="005D6D9F" w:rsidTr="008771E6">
        <w:trPr>
          <w:trHeight w:val="1318"/>
        </w:trPr>
        <w:tc>
          <w:tcPr>
            <w:tcW w:w="10431" w:type="dxa"/>
          </w:tcPr>
          <w:p w:rsidR="008771E6" w:rsidRPr="005D6D9F" w:rsidRDefault="008771E6" w:rsidP="00F54B6A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Please supply a short description of your event to be used on our website. (100 words)</w:t>
            </w:r>
          </w:p>
        </w:tc>
      </w:tr>
    </w:tbl>
    <w:p w:rsidR="00075A5D" w:rsidRDefault="00075A5D" w:rsidP="005D6D9F">
      <w:pPr>
        <w:rPr>
          <w:rFonts w:ascii="Arial" w:hAnsi="Arial" w:cs="Arial"/>
          <w:szCs w:val="24"/>
        </w:rPr>
      </w:pPr>
    </w:p>
    <w:p w:rsidR="005D6D9F" w:rsidRPr="005D6D9F" w:rsidRDefault="00A37F56" w:rsidP="005D6D9F">
      <w:pPr>
        <w:rPr>
          <w:rFonts w:ascii="Arial" w:hAnsi="Arial" w:cs="Arial"/>
          <w:szCs w:val="24"/>
          <w:u w:val="single"/>
        </w:rPr>
      </w:pPr>
      <w:r w:rsidRPr="005D6D9F">
        <w:rPr>
          <w:rFonts w:ascii="Arial" w:hAnsi="Arial" w:cs="Arial"/>
          <w:noProof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4925F" wp14:editId="1C500CA6">
                <wp:simplePos x="0" y="0"/>
                <wp:positionH relativeFrom="column">
                  <wp:posOffset>19050</wp:posOffset>
                </wp:positionH>
                <wp:positionV relativeFrom="paragraph">
                  <wp:posOffset>305435</wp:posOffset>
                </wp:positionV>
                <wp:extent cx="6515100" cy="12192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D9F" w:rsidRDefault="005D6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5pt;margin-top:24.05pt;width:513pt;height:9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" fillcolor="white [3201]" strokeweight=".5pt">
                <v:textbox>
                  <w:txbxContent>
                    <w:p w:rsidR="005D6D9F" w:rsidRDefault="005D6D9F"/>
                  </w:txbxContent>
                </v:textbox>
              </v:shape>
            </w:pict>
          </mc:Fallback>
        </mc:AlternateContent>
      </w:r>
      <w:r w:rsidR="005D6D9F" w:rsidRPr="005D6D9F">
        <w:rPr>
          <w:rFonts w:ascii="Arial" w:hAnsi="Arial" w:cs="Arial"/>
          <w:szCs w:val="24"/>
          <w:u w:val="single"/>
        </w:rPr>
        <w:t>Please supply any further information about your event below:</w:t>
      </w:r>
    </w:p>
    <w:p w:rsidR="005D6D9F" w:rsidRDefault="005D6D9F" w:rsidP="005D6D9F">
      <w:pPr>
        <w:rPr>
          <w:rFonts w:ascii="Arial" w:hAnsi="Arial" w:cs="Arial"/>
          <w:sz w:val="24"/>
          <w:szCs w:val="24"/>
          <w:u w:val="single"/>
        </w:rPr>
      </w:pPr>
    </w:p>
    <w:p w:rsidR="005D6D9F" w:rsidRDefault="005D6D9F" w:rsidP="005D6D9F">
      <w:pPr>
        <w:rPr>
          <w:rFonts w:ascii="Arial" w:hAnsi="Arial" w:cs="Arial"/>
          <w:sz w:val="24"/>
          <w:szCs w:val="24"/>
          <w:u w:val="single"/>
        </w:rPr>
      </w:pPr>
    </w:p>
    <w:p w:rsidR="005D6D9F" w:rsidRDefault="005D6D9F" w:rsidP="005D6D9F">
      <w:pPr>
        <w:rPr>
          <w:rFonts w:ascii="Arial" w:hAnsi="Arial" w:cs="Arial"/>
          <w:sz w:val="24"/>
          <w:szCs w:val="24"/>
          <w:u w:val="single"/>
        </w:rPr>
      </w:pPr>
    </w:p>
    <w:p w:rsidR="005D6D9F" w:rsidRDefault="005D6D9F" w:rsidP="005D6D9F">
      <w:pPr>
        <w:rPr>
          <w:rFonts w:ascii="Arial" w:hAnsi="Arial" w:cs="Arial"/>
          <w:sz w:val="24"/>
          <w:szCs w:val="24"/>
          <w:u w:val="single"/>
        </w:rPr>
      </w:pPr>
    </w:p>
    <w:p w:rsidR="00EC7BDC" w:rsidRDefault="00EC7BDC" w:rsidP="005D6D9F">
      <w:pPr>
        <w:rPr>
          <w:rFonts w:ascii="Arial" w:hAnsi="Arial" w:cs="Arial"/>
          <w:b/>
          <w:szCs w:val="24"/>
        </w:rPr>
      </w:pPr>
    </w:p>
    <w:p w:rsidR="005D6D9F" w:rsidRPr="005D6D9F" w:rsidRDefault="005D6D9F" w:rsidP="005D6D9F">
      <w:pPr>
        <w:rPr>
          <w:rFonts w:ascii="Arial" w:hAnsi="Arial" w:cs="Arial"/>
          <w:b/>
          <w:szCs w:val="24"/>
        </w:rPr>
      </w:pPr>
      <w:r w:rsidRPr="005D6D9F">
        <w:rPr>
          <w:rFonts w:ascii="Arial" w:hAnsi="Arial" w:cs="Arial"/>
          <w:b/>
          <w:noProof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9753FB" wp14:editId="027D848D">
                <wp:simplePos x="0" y="0"/>
                <wp:positionH relativeFrom="column">
                  <wp:posOffset>19050</wp:posOffset>
                </wp:positionH>
                <wp:positionV relativeFrom="paragraph">
                  <wp:posOffset>408940</wp:posOffset>
                </wp:positionV>
                <wp:extent cx="6572250" cy="9620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6D9F" w:rsidRDefault="005D6D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.5pt;margin-top:32.2pt;width:517.5pt;height:7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" fillcolor="white [3201]" strokeweight=".5pt">
                <v:textbox>
                  <w:txbxContent>
                    <w:p w:rsidR="005D6D9F" w:rsidRDefault="005D6D9F"/>
                  </w:txbxContent>
                </v:textbox>
              </v:shape>
            </w:pict>
          </mc:Fallback>
        </mc:AlternateContent>
      </w:r>
      <w:r w:rsidRPr="005D6D9F">
        <w:rPr>
          <w:rFonts w:ascii="Arial" w:hAnsi="Arial" w:cs="Arial"/>
          <w:b/>
          <w:szCs w:val="24"/>
        </w:rPr>
        <w:t>Please supply name and full contact details of the person who should receive the invoice if different from that given above.</w:t>
      </w:r>
    </w:p>
    <w:p w:rsidR="005D6D9F" w:rsidRDefault="005D6D9F" w:rsidP="005D6D9F">
      <w:pPr>
        <w:rPr>
          <w:rFonts w:ascii="Arial" w:hAnsi="Arial" w:cs="Arial"/>
          <w:b/>
          <w:sz w:val="24"/>
          <w:szCs w:val="24"/>
        </w:rPr>
      </w:pPr>
    </w:p>
    <w:p w:rsidR="005D6D9F" w:rsidRDefault="005D6D9F" w:rsidP="005D6D9F">
      <w:pPr>
        <w:rPr>
          <w:rFonts w:ascii="Arial" w:hAnsi="Arial" w:cs="Arial"/>
          <w:b/>
          <w:sz w:val="24"/>
          <w:szCs w:val="24"/>
        </w:rPr>
      </w:pPr>
    </w:p>
    <w:p w:rsidR="005D6D9F" w:rsidRDefault="005D6D9F" w:rsidP="005D6D9F">
      <w:pPr>
        <w:rPr>
          <w:rFonts w:ascii="Arial" w:hAnsi="Arial" w:cs="Arial"/>
          <w:b/>
          <w:sz w:val="24"/>
          <w:szCs w:val="24"/>
        </w:rPr>
      </w:pPr>
    </w:p>
    <w:p w:rsidR="00327253" w:rsidRPr="00327253" w:rsidRDefault="00327253" w:rsidP="0032725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Please be advised that </w:t>
      </w:r>
    </w:p>
    <w:p w:rsidR="00327253" w:rsidRDefault="00327253" w:rsidP="0032725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Camberley Theatre (known after as The Theatre) reserves the right to refuse a booking for any reason, at any stage of the booking, and to terminate the rental as a result of any breach of the terms and conditions.</w:t>
      </w:r>
    </w:p>
    <w:p w:rsidR="00327253" w:rsidRDefault="00327253" w:rsidP="0032725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We recommend you contact the Theatre to arrange a tour of the venue before committing to hire the facilities.</w:t>
      </w:r>
    </w:p>
    <w:p w:rsidR="00327253" w:rsidRDefault="00327253" w:rsidP="0032725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maximum number of persons to be admitted for any event must not exceed 400 (seated), 200 (cabaret) or 520 (standing). Capacity is reduced if an orchestra pit or if a mixing position is needed. </w:t>
      </w:r>
    </w:p>
    <w:p w:rsidR="00327253" w:rsidRDefault="00327253" w:rsidP="0032725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hirers should supply a Risk Assessment and copy of their Public Liability with this form.</w:t>
      </w:r>
      <w:bookmarkStart w:id="0" w:name="_GoBack"/>
      <w:bookmarkEnd w:id="0"/>
    </w:p>
    <w:p w:rsidR="00327253" w:rsidRDefault="00327253" w:rsidP="0032725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Hirers should ensure that the stage, backstage areas and dressing rooms are left clean and tidy after use and any damages are reported immediately to the Theatre.</w:t>
      </w:r>
    </w:p>
    <w:p w:rsidR="007F0AA8" w:rsidRDefault="00327253" w:rsidP="0032725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hirers of the Theatre are required to use our Box</w:t>
      </w:r>
      <w:r w:rsidR="007F0AA8">
        <w:rPr>
          <w:rFonts w:ascii="Arial" w:hAnsi="Arial" w:cs="Arial"/>
          <w:szCs w:val="24"/>
        </w:rPr>
        <w:t xml:space="preserve"> Office for their ticketing. </w:t>
      </w:r>
    </w:p>
    <w:p w:rsidR="00327253" w:rsidRPr="00707927" w:rsidRDefault="007F0AA8" w:rsidP="0032725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327253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non</w:t>
      </w:r>
      <w:r w:rsidR="008B2DE7">
        <w:rPr>
          <w:rFonts w:ascii="Arial" w:hAnsi="Arial" w:cs="Arial"/>
          <w:szCs w:val="24"/>
        </w:rPr>
        <w:t>-refundable deposit of £500 may</w:t>
      </w:r>
      <w:r>
        <w:rPr>
          <w:rFonts w:ascii="Arial" w:hAnsi="Arial" w:cs="Arial"/>
          <w:szCs w:val="24"/>
        </w:rPr>
        <w:t xml:space="preserve"> be required to confirm your booking.</w:t>
      </w:r>
    </w:p>
    <w:p w:rsidR="00327253" w:rsidRPr="00707927" w:rsidRDefault="00327253" w:rsidP="0032725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Technical, Box Office and Marketing contacts are supplied in your contract.</w:t>
      </w:r>
    </w:p>
    <w:p w:rsidR="00327253" w:rsidRPr="00707927" w:rsidRDefault="00327253" w:rsidP="0032725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Please ensure you have read the Box Office and Ticketing Information, Guidance </w:t>
      </w:r>
      <w:proofErr w:type="gramStart"/>
      <w:r>
        <w:rPr>
          <w:rFonts w:ascii="Arial" w:hAnsi="Arial" w:cs="Arial"/>
          <w:szCs w:val="24"/>
        </w:rPr>
        <w:t>For</w:t>
      </w:r>
      <w:proofErr w:type="gramEnd"/>
      <w:r>
        <w:rPr>
          <w:rFonts w:ascii="Arial" w:hAnsi="Arial" w:cs="Arial"/>
          <w:szCs w:val="24"/>
        </w:rPr>
        <w:t xml:space="preserve"> Hirers and Terms and Conditions documents. These are available from our website.  </w:t>
      </w:r>
    </w:p>
    <w:p w:rsidR="00E91C6B" w:rsidRDefault="00327253" w:rsidP="005D6D9F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 signing th</w:t>
      </w:r>
      <w:r w:rsidR="00481649">
        <w:rPr>
          <w:rFonts w:ascii="Arial" w:hAnsi="Arial" w:cs="Arial"/>
          <w:i/>
          <w:sz w:val="24"/>
          <w:szCs w:val="24"/>
        </w:rPr>
        <w:t xml:space="preserve">is form you agree to the above </w:t>
      </w:r>
      <w:r>
        <w:rPr>
          <w:rFonts w:ascii="Arial" w:hAnsi="Arial" w:cs="Arial"/>
          <w:i/>
          <w:sz w:val="24"/>
          <w:szCs w:val="24"/>
        </w:rPr>
        <w:t>points 1-</w:t>
      </w:r>
      <w:r w:rsidR="007F0AA8">
        <w:rPr>
          <w:rFonts w:ascii="Arial" w:hAnsi="Arial" w:cs="Arial"/>
          <w:i/>
          <w:sz w:val="24"/>
          <w:szCs w:val="24"/>
        </w:rPr>
        <w:t>9</w:t>
      </w:r>
      <w:r>
        <w:rPr>
          <w:rFonts w:ascii="Arial" w:hAnsi="Arial" w:cs="Arial"/>
          <w:i/>
          <w:sz w:val="24"/>
          <w:szCs w:val="24"/>
        </w:rPr>
        <w:t xml:space="preserve"> and the</w:t>
      </w:r>
      <w:r w:rsidR="00E91C6B">
        <w:rPr>
          <w:rFonts w:ascii="Arial" w:hAnsi="Arial" w:cs="Arial"/>
          <w:i/>
          <w:sz w:val="24"/>
          <w:szCs w:val="24"/>
        </w:rPr>
        <w:t xml:space="preserve"> </w:t>
      </w:r>
      <w:r w:rsidR="00D56E28">
        <w:rPr>
          <w:rFonts w:ascii="Arial" w:hAnsi="Arial" w:cs="Arial"/>
          <w:i/>
          <w:sz w:val="24"/>
          <w:szCs w:val="24"/>
        </w:rPr>
        <w:t>T</w:t>
      </w:r>
      <w:r w:rsidR="00E91C6B">
        <w:rPr>
          <w:rFonts w:ascii="Arial" w:hAnsi="Arial" w:cs="Arial"/>
          <w:i/>
          <w:sz w:val="24"/>
          <w:szCs w:val="24"/>
        </w:rPr>
        <w:t xml:space="preserve">erms and </w:t>
      </w:r>
      <w:r w:rsidR="00D56E28">
        <w:rPr>
          <w:rFonts w:ascii="Arial" w:hAnsi="Arial" w:cs="Arial"/>
          <w:i/>
          <w:sz w:val="24"/>
          <w:szCs w:val="24"/>
        </w:rPr>
        <w:t>C</w:t>
      </w:r>
      <w:r w:rsidR="00E91C6B">
        <w:rPr>
          <w:rFonts w:ascii="Arial" w:hAnsi="Arial" w:cs="Arial"/>
          <w:i/>
          <w:sz w:val="24"/>
          <w:szCs w:val="24"/>
        </w:rPr>
        <w:t xml:space="preserve">onditions </w:t>
      </w:r>
      <w:r>
        <w:rPr>
          <w:rFonts w:ascii="Arial" w:hAnsi="Arial" w:cs="Arial"/>
          <w:i/>
          <w:sz w:val="24"/>
          <w:szCs w:val="24"/>
        </w:rPr>
        <w:t xml:space="preserve">in the Hirers Information Pack which is </w:t>
      </w:r>
      <w:r w:rsidR="00E91C6B">
        <w:rPr>
          <w:rFonts w:ascii="Arial" w:hAnsi="Arial" w:cs="Arial"/>
          <w:i/>
          <w:sz w:val="24"/>
          <w:szCs w:val="24"/>
        </w:rPr>
        <w:t xml:space="preserve">available </w:t>
      </w:r>
      <w:hyperlink r:id="rId8" w:history="1">
        <w:r w:rsidR="008B2DE7" w:rsidRPr="004C14B7">
          <w:rPr>
            <w:rStyle w:val="Hyperlink"/>
            <w:rFonts w:ascii="Arial" w:hAnsi="Arial" w:cs="Arial"/>
            <w:i/>
            <w:sz w:val="24"/>
            <w:szCs w:val="24"/>
          </w:rPr>
          <w:t>https://www.camberleytheatre.co.uk/new/hire-us/backstage-information</w:t>
        </w:r>
      </w:hyperlink>
      <w:r w:rsidR="008B2DE7">
        <w:rPr>
          <w:rFonts w:ascii="Arial" w:hAnsi="Arial" w:cs="Arial"/>
          <w:i/>
          <w:sz w:val="24"/>
          <w:szCs w:val="24"/>
        </w:rPr>
        <w:t xml:space="preserve"> </w:t>
      </w:r>
    </w:p>
    <w:p w:rsidR="00327253" w:rsidRDefault="008771E6" w:rsidP="005D6D9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Signed by the hirer/ visiting company</w:t>
      </w:r>
      <w:r>
        <w:rPr>
          <w:rFonts w:ascii="Arial" w:hAnsi="Arial" w:cs="Arial"/>
          <w:b/>
          <w:sz w:val="24"/>
          <w:szCs w:val="24"/>
          <w:u w:val="single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br/>
      </w:r>
      <w:r w:rsidRPr="008771E6">
        <w:rPr>
          <w:rFonts w:ascii="Arial" w:hAnsi="Arial" w:cs="Arial"/>
          <w:b/>
          <w:sz w:val="24"/>
          <w:szCs w:val="24"/>
        </w:rPr>
        <w:t>Signature</w:t>
      </w:r>
      <w:r w:rsidRPr="008771E6">
        <w:rPr>
          <w:rFonts w:ascii="Arial" w:hAnsi="Arial" w:cs="Arial"/>
          <w:b/>
          <w:sz w:val="24"/>
          <w:szCs w:val="24"/>
        </w:rPr>
        <w:br/>
      </w:r>
    </w:p>
    <w:p w:rsidR="008771E6" w:rsidRPr="008771E6" w:rsidRDefault="008771E6" w:rsidP="005D6D9F">
      <w:pPr>
        <w:rPr>
          <w:rFonts w:ascii="Arial" w:hAnsi="Arial" w:cs="Arial"/>
          <w:b/>
          <w:sz w:val="24"/>
          <w:szCs w:val="24"/>
          <w:u w:val="single"/>
        </w:rPr>
      </w:pPr>
      <w:r w:rsidRPr="008771E6">
        <w:rPr>
          <w:rFonts w:ascii="Arial" w:hAnsi="Arial" w:cs="Arial"/>
          <w:b/>
          <w:sz w:val="24"/>
          <w:szCs w:val="24"/>
        </w:rPr>
        <w:br/>
        <w:t>Name</w:t>
      </w:r>
      <w:r w:rsidRPr="008771E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8771E6">
        <w:rPr>
          <w:rFonts w:ascii="Arial" w:hAnsi="Arial" w:cs="Arial"/>
          <w:b/>
          <w:sz w:val="24"/>
          <w:szCs w:val="24"/>
        </w:rPr>
        <w:t>Date</w:t>
      </w:r>
    </w:p>
    <w:sectPr w:rsidR="008771E6" w:rsidRPr="008771E6" w:rsidSect="003B6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746"/>
    <w:multiLevelType w:val="hybridMultilevel"/>
    <w:tmpl w:val="6C8EF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C3EFE"/>
    <w:multiLevelType w:val="hybridMultilevel"/>
    <w:tmpl w:val="E0AE1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E3BB1"/>
    <w:multiLevelType w:val="hybridMultilevel"/>
    <w:tmpl w:val="75FA6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F0F14"/>
    <w:multiLevelType w:val="hybridMultilevel"/>
    <w:tmpl w:val="68D07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6653AD"/>
    <w:multiLevelType w:val="hybridMultilevel"/>
    <w:tmpl w:val="B1048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9F"/>
    <w:rsid w:val="00075A5D"/>
    <w:rsid w:val="000A69FA"/>
    <w:rsid w:val="000B1C8A"/>
    <w:rsid w:val="001C42F4"/>
    <w:rsid w:val="002205CF"/>
    <w:rsid w:val="00327253"/>
    <w:rsid w:val="003B4908"/>
    <w:rsid w:val="003B67D5"/>
    <w:rsid w:val="003F280B"/>
    <w:rsid w:val="00413B1D"/>
    <w:rsid w:val="004521F9"/>
    <w:rsid w:val="0046332B"/>
    <w:rsid w:val="00481649"/>
    <w:rsid w:val="00497D76"/>
    <w:rsid w:val="004F5716"/>
    <w:rsid w:val="005C2364"/>
    <w:rsid w:val="005C68E8"/>
    <w:rsid w:val="005D6D9F"/>
    <w:rsid w:val="00627022"/>
    <w:rsid w:val="00707927"/>
    <w:rsid w:val="00783226"/>
    <w:rsid w:val="007E22D2"/>
    <w:rsid w:val="007F0AA8"/>
    <w:rsid w:val="0084302D"/>
    <w:rsid w:val="008771E6"/>
    <w:rsid w:val="00893B77"/>
    <w:rsid w:val="008973D2"/>
    <w:rsid w:val="008B2DE7"/>
    <w:rsid w:val="00A1100D"/>
    <w:rsid w:val="00A37F56"/>
    <w:rsid w:val="00A54B35"/>
    <w:rsid w:val="00B12754"/>
    <w:rsid w:val="00BA2924"/>
    <w:rsid w:val="00BD68E1"/>
    <w:rsid w:val="00BF6869"/>
    <w:rsid w:val="00C446CF"/>
    <w:rsid w:val="00C8339F"/>
    <w:rsid w:val="00D37447"/>
    <w:rsid w:val="00D56E28"/>
    <w:rsid w:val="00E1165C"/>
    <w:rsid w:val="00E559E9"/>
    <w:rsid w:val="00E91C6B"/>
    <w:rsid w:val="00EC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3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83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6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6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erleytheatre.co.uk/new/hire-us/backstage-information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ck.Duncan@surreyheath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6A37386A.dotm</Template>
  <TotalTime>4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Surrey Heath Borough Council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Edmeads</dc:creator>
  <cp:lastModifiedBy>Andrew Edmeads</cp:lastModifiedBy>
  <cp:revision>4</cp:revision>
  <dcterms:created xsi:type="dcterms:W3CDTF">2018-03-06T16:38:00Z</dcterms:created>
  <dcterms:modified xsi:type="dcterms:W3CDTF">2018-11-06T17:58:00Z</dcterms:modified>
</cp:coreProperties>
</file>