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3A" w:rsidRDefault="00600A48" w:rsidP="009063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743200" cy="174467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hour-musical-logo-fin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15" cy="175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348">
        <w:rPr>
          <w:rFonts w:ascii="Arial" w:hAnsi="Arial" w:cs="Arial"/>
          <w:b/>
          <w:sz w:val="44"/>
          <w:szCs w:val="44"/>
        </w:rPr>
        <w:tab/>
      </w:r>
      <w:r w:rsidR="00C779C2">
        <w:rPr>
          <w:rFonts w:ascii="Arial" w:hAnsi="Arial" w:cs="Arial"/>
          <w:b/>
          <w:sz w:val="44"/>
          <w:szCs w:val="44"/>
        </w:rPr>
        <w:t>7</w:t>
      </w:r>
      <w:r w:rsidR="007A6872" w:rsidRPr="00906348">
        <w:rPr>
          <w:rFonts w:ascii="Arial" w:hAnsi="Arial" w:cs="Arial"/>
          <w:b/>
          <w:sz w:val="44"/>
          <w:szCs w:val="44"/>
        </w:rPr>
        <w:t>-</w:t>
      </w:r>
      <w:r w:rsidR="00C779C2">
        <w:rPr>
          <w:rFonts w:ascii="Arial" w:hAnsi="Arial" w:cs="Arial"/>
          <w:b/>
          <w:sz w:val="44"/>
          <w:szCs w:val="44"/>
        </w:rPr>
        <w:t>8</w:t>
      </w:r>
      <w:r w:rsidR="00F1033A" w:rsidRPr="00906348">
        <w:rPr>
          <w:rFonts w:ascii="Arial" w:hAnsi="Arial" w:cs="Arial"/>
          <w:b/>
          <w:sz w:val="44"/>
          <w:szCs w:val="44"/>
        </w:rPr>
        <w:t xml:space="preserve"> </w:t>
      </w:r>
      <w:r w:rsidR="007A6872" w:rsidRPr="00906348">
        <w:rPr>
          <w:rFonts w:ascii="Arial" w:hAnsi="Arial" w:cs="Arial"/>
          <w:b/>
          <w:sz w:val="44"/>
          <w:szCs w:val="44"/>
        </w:rPr>
        <w:t>September 201</w:t>
      </w:r>
      <w:r w:rsidR="00C779C2">
        <w:rPr>
          <w:rFonts w:ascii="Arial" w:hAnsi="Arial" w:cs="Arial"/>
          <w:b/>
          <w:sz w:val="44"/>
          <w:szCs w:val="44"/>
        </w:rPr>
        <w:t>8</w:t>
      </w:r>
    </w:p>
    <w:p w:rsidR="00F1033A" w:rsidRDefault="0085767E" w:rsidP="00906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signing up to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 part of 24 Hour Musical at Camberley Theatre.</w:t>
      </w:r>
      <w:r>
        <w:rPr>
          <w:rFonts w:ascii="Arial" w:hAnsi="Arial" w:cs="Arial"/>
          <w:sz w:val="24"/>
          <w:szCs w:val="24"/>
        </w:rPr>
        <w:br/>
      </w:r>
      <w:r w:rsidR="00F1033A">
        <w:rPr>
          <w:rFonts w:ascii="Arial" w:hAnsi="Arial" w:cs="Arial"/>
          <w:sz w:val="24"/>
          <w:szCs w:val="24"/>
        </w:rPr>
        <w:t>Please complete all parts of this form so the production team can plan in advance.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6662"/>
      </w:tblGrid>
      <w:tr w:rsidR="00F1033A" w:rsidTr="00906348"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85D43">
              <w:rPr>
                <w:rFonts w:ascii="Arial" w:hAnsi="Arial" w:cs="Arial"/>
                <w:b/>
                <w:sz w:val="24"/>
                <w:szCs w:val="24"/>
              </w:rPr>
              <w:t xml:space="preserve"> of performer</w:t>
            </w:r>
          </w:p>
        </w:tc>
        <w:tc>
          <w:tcPr>
            <w:tcW w:w="6662" w:type="dxa"/>
          </w:tcPr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c>
          <w:tcPr>
            <w:tcW w:w="3936" w:type="dxa"/>
          </w:tcPr>
          <w:p w:rsidR="00F1033A" w:rsidRPr="00F7142D" w:rsidRDefault="00485D43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F1033A" w:rsidRPr="00F7142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662" w:type="dxa"/>
          </w:tcPr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c>
          <w:tcPr>
            <w:tcW w:w="3936" w:type="dxa"/>
          </w:tcPr>
          <w:p w:rsidR="00F1033A" w:rsidRPr="00F7142D" w:rsidRDefault="00485D43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F1033A" w:rsidRPr="00F7142D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662" w:type="dxa"/>
          </w:tcPr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43" w:rsidTr="00487F3E">
        <w:tc>
          <w:tcPr>
            <w:tcW w:w="3936" w:type="dxa"/>
          </w:tcPr>
          <w:p w:rsidR="00485D43" w:rsidRDefault="00485D43" w:rsidP="00487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Playing Age</w:t>
            </w:r>
          </w:p>
        </w:tc>
        <w:tc>
          <w:tcPr>
            <w:tcW w:w="6662" w:type="dxa"/>
          </w:tcPr>
          <w:p w:rsidR="00485D43" w:rsidRDefault="00485D43" w:rsidP="00487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rPr>
          <w:trHeight w:val="2157"/>
        </w:trPr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 xml:space="preserve">Costume Sizes – Men </w:t>
            </w:r>
          </w:p>
        </w:tc>
        <w:tc>
          <w:tcPr>
            <w:tcW w:w="6662" w:type="dxa"/>
          </w:tcPr>
          <w:p w:rsidR="003F23E9" w:rsidRDefault="003F23E9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  <w:gridCol w:w="1531"/>
            </w:tblGrid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Hat 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Neck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Nape of neck to waist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Chest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Waist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Shoulder to shoulder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Leg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Inside Leg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Shoe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Height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rPr>
          <w:trHeight w:val="2130"/>
        </w:trPr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Costume Sizes – Women</w:t>
            </w:r>
          </w:p>
        </w:tc>
        <w:tc>
          <w:tcPr>
            <w:tcW w:w="6662" w:type="dxa"/>
          </w:tcPr>
          <w:p w:rsidR="00906348" w:rsidRDefault="00906348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  <w:gridCol w:w="1531"/>
            </w:tblGrid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Hat 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906348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Nape of neck to waist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Chest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/Bust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Waist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Shoulder to shoulder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Hip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Inside Leg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Shoe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Height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rPr>
          <w:trHeight w:val="1646"/>
        </w:trPr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Singing Skills – please tick</w:t>
            </w:r>
          </w:p>
        </w:tc>
        <w:tc>
          <w:tcPr>
            <w:tcW w:w="6662" w:type="dxa"/>
          </w:tcPr>
          <w:p w:rsidR="003F23E9" w:rsidRDefault="003F23E9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048"/>
              <w:gridCol w:w="1048"/>
              <w:gridCol w:w="1048"/>
              <w:gridCol w:w="1049"/>
              <w:gridCol w:w="1049"/>
            </w:tblGrid>
            <w:tr w:rsidR="003F23E9" w:rsidRPr="003F23E9" w:rsidTr="00906348"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Soprano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(high)</w:t>
                  </w:r>
                </w:p>
              </w:tc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Mezzo</w:t>
                  </w:r>
                </w:p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(mid)</w:t>
                  </w:r>
                </w:p>
              </w:tc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Alto (low)</w:t>
                  </w:r>
                </w:p>
              </w:tc>
              <w:tc>
                <w:tcPr>
                  <w:tcW w:w="1049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23E9" w:rsidRPr="003F23E9" w:rsidTr="00906348">
              <w:tc>
                <w:tcPr>
                  <w:tcW w:w="1048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Tenor</w:t>
                  </w:r>
                </w:p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(high)</w:t>
                  </w:r>
                </w:p>
              </w:tc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Baritone</w:t>
                  </w:r>
                </w:p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(mid)</w:t>
                  </w:r>
                </w:p>
              </w:tc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Bass</w:t>
                  </w:r>
                </w:p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(low)</w:t>
                  </w:r>
                </w:p>
              </w:tc>
              <w:tc>
                <w:tcPr>
                  <w:tcW w:w="1049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23E9" w:rsidRPr="003F23E9" w:rsidTr="00906348">
              <w:tc>
                <w:tcPr>
                  <w:tcW w:w="5241" w:type="dxa"/>
                  <w:gridSpan w:val="5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I’m not sure what any of this means, but I’ll give it a go!</w:t>
                  </w:r>
                </w:p>
              </w:tc>
              <w:tc>
                <w:tcPr>
                  <w:tcW w:w="1049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033A" w:rsidRDefault="00F1033A" w:rsidP="00857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rPr>
          <w:trHeight w:val="2298"/>
        </w:trPr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Dancing Skills – please tick</w:t>
            </w:r>
          </w:p>
        </w:tc>
        <w:tc>
          <w:tcPr>
            <w:tcW w:w="6662" w:type="dxa"/>
          </w:tcPr>
          <w:p w:rsidR="00906348" w:rsidRDefault="00906348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865"/>
              <w:gridCol w:w="1328"/>
              <w:gridCol w:w="865"/>
              <w:gridCol w:w="1042"/>
              <w:gridCol w:w="866"/>
            </w:tblGrid>
            <w:tr w:rsidR="00906348" w:rsidRPr="00906348" w:rsidTr="00906348">
              <w:tc>
                <w:tcPr>
                  <w:tcW w:w="1329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6348">
                    <w:rPr>
                      <w:rFonts w:ascii="Arial" w:hAnsi="Arial" w:cs="Arial"/>
                      <w:sz w:val="20"/>
                      <w:szCs w:val="20"/>
                    </w:rPr>
                    <w:t>Experienced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86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6348" w:rsidRPr="00906348" w:rsidTr="00906348">
              <w:tc>
                <w:tcPr>
                  <w:tcW w:w="1329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I’ve got two left feet!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Willing to give it a go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Legend at a disco!</w:t>
                  </w:r>
                </w:p>
              </w:tc>
              <w:tc>
                <w:tcPr>
                  <w:tcW w:w="86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6348" w:rsidRPr="00906348" w:rsidTr="00906348">
              <w:tc>
                <w:tcPr>
                  <w:tcW w:w="1329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Ballet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Tap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Jazz</w:t>
                  </w:r>
                </w:p>
              </w:tc>
              <w:tc>
                <w:tcPr>
                  <w:tcW w:w="86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6348" w:rsidRPr="00906348" w:rsidTr="00906348">
              <w:tc>
                <w:tcPr>
                  <w:tcW w:w="3522" w:type="dxa"/>
                  <w:gridSpan w:val="3"/>
                </w:tcPr>
                <w:p w:rsidR="00485D43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Any other specific skills:  </w:t>
                  </w:r>
                </w:p>
                <w:p w:rsidR="00906348" w:rsidRDefault="00906348" w:rsidP="00133F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(gymnastics</w:t>
                  </w:r>
                  <w:r w:rsidR="00133F7A">
                    <w:rPr>
                      <w:rFonts w:ascii="Arial" w:hAnsi="Arial" w:cs="Arial"/>
                      <w:sz w:val="20"/>
                      <w:szCs w:val="20"/>
                    </w:rPr>
                    <w:t xml:space="preserve"> / circus skills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73" w:type="dxa"/>
                  <w:gridSpan w:val="3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c>
          <w:tcPr>
            <w:tcW w:w="3936" w:type="dxa"/>
          </w:tcPr>
          <w:p w:rsidR="00906348" w:rsidRDefault="0085767E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type of role are you interested in? </w:t>
            </w:r>
          </w:p>
          <w:p w:rsidR="00F1033A" w:rsidRPr="00906348" w:rsidRDefault="0085767E" w:rsidP="00F1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348">
              <w:rPr>
                <w:rFonts w:ascii="Arial" w:hAnsi="Arial" w:cs="Arial"/>
                <w:b/>
                <w:sz w:val="18"/>
                <w:szCs w:val="18"/>
              </w:rPr>
              <w:t>(Remember it’s an intense rehearsal period!)</w:t>
            </w:r>
          </w:p>
        </w:tc>
        <w:tc>
          <w:tcPr>
            <w:tcW w:w="666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706"/>
              <w:gridCol w:w="2413"/>
              <w:gridCol w:w="733"/>
            </w:tblGrid>
            <w:tr w:rsidR="00906348" w:rsidRPr="00906348" w:rsidTr="00485D43">
              <w:tc>
                <w:tcPr>
                  <w:tcW w:w="2438" w:type="dxa"/>
                </w:tcPr>
                <w:p w:rsid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Principal </w:t>
                  </w:r>
                </w:p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(all singing, all dancing)</w:t>
                  </w:r>
                </w:p>
              </w:tc>
              <w:tc>
                <w:tcPr>
                  <w:tcW w:w="70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3" w:type="dxa"/>
                </w:tcPr>
                <w:p w:rsid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Supporting</w:t>
                  </w:r>
                </w:p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(maybe a few lines or song)</w:t>
                  </w:r>
                </w:p>
              </w:tc>
              <w:tc>
                <w:tcPr>
                  <w:tcW w:w="733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6348" w:rsidRPr="00906348" w:rsidTr="00485D43">
              <w:tc>
                <w:tcPr>
                  <w:tcW w:w="2438" w:type="dxa"/>
                </w:tcPr>
                <w:p w:rsid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Cameo</w:t>
                  </w:r>
                </w:p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(featured one liner)</w:t>
                  </w:r>
                </w:p>
              </w:tc>
              <w:tc>
                <w:tcPr>
                  <w:tcW w:w="70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3" w:type="dxa"/>
                </w:tcPr>
                <w:p w:rsid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Ensemble</w:t>
                  </w:r>
                </w:p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(I’ll join in – as long as I’m not on my own!)</w:t>
                  </w:r>
                </w:p>
              </w:tc>
              <w:tc>
                <w:tcPr>
                  <w:tcW w:w="733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767E" w:rsidRDefault="0085767E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F7A" w:rsidTr="00FB3292">
        <w:trPr>
          <w:trHeight w:val="3114"/>
        </w:trPr>
        <w:tc>
          <w:tcPr>
            <w:tcW w:w="3936" w:type="dxa"/>
          </w:tcPr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F7A" w:rsidRPr="00906348" w:rsidRDefault="00133F7A" w:rsidP="00FB3292">
            <w:pPr>
              <w:rPr>
                <w:rFonts w:ascii="Arial" w:hAnsi="Arial" w:cs="Arial"/>
                <w:sz w:val="20"/>
                <w:szCs w:val="20"/>
              </w:rPr>
            </w:pPr>
            <w:r w:rsidRPr="0090634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06348">
              <w:rPr>
                <w:rFonts w:ascii="Arial" w:hAnsi="Arial" w:cs="Arial"/>
                <w:sz w:val="20"/>
                <w:szCs w:val="20"/>
              </w:rPr>
              <w:t>tell</w:t>
            </w:r>
            <w:proofErr w:type="gramEnd"/>
            <w:r w:rsidRPr="00906348">
              <w:rPr>
                <w:rFonts w:ascii="Arial" w:hAnsi="Arial" w:cs="Arial"/>
                <w:sz w:val="20"/>
                <w:szCs w:val="20"/>
              </w:rPr>
              <w:t xml:space="preserve"> us a bit about you and what performance history you have. Don’t worry if you’ve never done it before!)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33F7A" w:rsidRDefault="00133F7A" w:rsidP="00FB3292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907"/>
              <w:gridCol w:w="2211"/>
              <w:gridCol w:w="851"/>
            </w:tblGrid>
            <w:tr w:rsidR="00133F7A" w:rsidRPr="00906348" w:rsidTr="00133F7A">
              <w:tc>
                <w:tcPr>
                  <w:tcW w:w="2155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Professional</w:t>
                  </w:r>
                </w:p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Experienced</w:t>
                  </w:r>
                </w:p>
              </w:tc>
              <w:tc>
                <w:tcPr>
                  <w:tcW w:w="851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3F7A" w:rsidRPr="00906348" w:rsidTr="00133F7A">
              <w:tc>
                <w:tcPr>
                  <w:tcW w:w="2155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Amateur</w:t>
                  </w:r>
                </w:p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Done a bit</w:t>
                  </w:r>
                </w:p>
              </w:tc>
              <w:tc>
                <w:tcPr>
                  <w:tcW w:w="851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3F7A" w:rsidRPr="00906348" w:rsidTr="00133F7A">
              <w:tc>
                <w:tcPr>
                  <w:tcW w:w="2155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novice</w:t>
                  </w:r>
                </w:p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Singing in the shower</w:t>
                  </w:r>
                </w:p>
              </w:tc>
              <w:tc>
                <w:tcPr>
                  <w:tcW w:w="851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F7A" w:rsidTr="00FB3292">
        <w:trPr>
          <w:trHeight w:val="975"/>
        </w:trPr>
        <w:tc>
          <w:tcPr>
            <w:tcW w:w="3936" w:type="dxa"/>
          </w:tcPr>
          <w:p w:rsidR="00133F7A" w:rsidRPr="00F7142D" w:rsidRDefault="00133F7A" w:rsidP="00FB32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 link to any online media we can watch or listen to?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33F7A" w:rsidRDefault="00133F7A" w:rsidP="00F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7E" w:rsidTr="00906348">
        <w:tc>
          <w:tcPr>
            <w:tcW w:w="3936" w:type="dxa"/>
          </w:tcPr>
          <w:p w:rsidR="0085767E" w:rsidRPr="00F7142D" w:rsidRDefault="0085767E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What interests you about</w:t>
            </w:r>
            <w:r w:rsidR="00133F7A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F7142D">
              <w:rPr>
                <w:rFonts w:ascii="Arial" w:hAnsi="Arial" w:cs="Arial"/>
                <w:b/>
                <w:sz w:val="24"/>
                <w:szCs w:val="24"/>
              </w:rPr>
              <w:t xml:space="preserve"> 24 Hour Musical?</w:t>
            </w:r>
          </w:p>
        </w:tc>
        <w:tc>
          <w:tcPr>
            <w:tcW w:w="6662" w:type="dxa"/>
          </w:tcPr>
          <w:p w:rsidR="0085767E" w:rsidRDefault="0085767E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D43" w:rsidRDefault="00485D43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D43" w:rsidRDefault="00485D43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D43" w:rsidRDefault="00485D43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43" w:rsidTr="00906348">
        <w:tc>
          <w:tcPr>
            <w:tcW w:w="3936" w:type="dxa"/>
          </w:tcPr>
          <w:p w:rsidR="00485D43" w:rsidRPr="00F7142D" w:rsidRDefault="00485D43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did you hear about the 24 hour musical</w:t>
            </w:r>
            <w:r w:rsidR="00133F7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485D43" w:rsidRDefault="00485D43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6B1" w:rsidRDefault="0085767E" w:rsidP="008576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The 24 Hour Musical is pre-cast and all casting decision are made at the discretion of the production team. There is a show fee of £3</w:t>
      </w:r>
      <w:r w:rsidR="00C779C2">
        <w:rPr>
          <w:rFonts w:ascii="Arial" w:hAnsi="Arial" w:cs="Arial"/>
          <w:sz w:val="24"/>
          <w:szCs w:val="24"/>
        </w:rPr>
        <w:t>7.50</w:t>
      </w:r>
      <w:r>
        <w:rPr>
          <w:rFonts w:ascii="Arial" w:hAnsi="Arial" w:cs="Arial"/>
          <w:sz w:val="24"/>
          <w:szCs w:val="24"/>
        </w:rPr>
        <w:t xml:space="preserve"> payable in advance to take part. </w:t>
      </w:r>
    </w:p>
    <w:p w:rsidR="00F1033A" w:rsidRDefault="0085767E" w:rsidP="008576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FAQs and more info available on our website.</w:t>
      </w:r>
    </w:p>
    <w:p w:rsidR="00F1033A" w:rsidRDefault="00F1033A" w:rsidP="00F1033A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email to </w:t>
      </w:r>
      <w:hyperlink r:id="rId7" w:history="1">
        <w:r w:rsidR="00161844" w:rsidRPr="00B4352A">
          <w:rPr>
            <w:rStyle w:val="Hyperlink"/>
            <w:rFonts w:ascii="Arial" w:hAnsi="Arial" w:cs="Arial"/>
            <w:b/>
            <w:sz w:val="24"/>
            <w:szCs w:val="24"/>
          </w:rPr>
          <w:t>camberleytheatre@surreyheath.gov.uk</w:t>
        </w:r>
      </w:hyperlink>
    </w:p>
    <w:p w:rsidR="008536B1" w:rsidRDefault="008536B1" w:rsidP="00F1033A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536B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------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sym w:font="Wingdings" w:char="F022"/>
      </w:r>
      <w:r w:rsidRPr="008536B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-------------------------------------------------------------------------------------------------------------------------</w:t>
      </w:r>
    </w:p>
    <w:p w:rsidR="008536B1" w:rsidRDefault="008536B1" w:rsidP="00F1033A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24 hour musical 2017</w:t>
      </w:r>
      <w:r w:rsidR="00DC4B5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Souvenir T-Shirt</w:t>
      </w:r>
    </w:p>
    <w:p w:rsidR="008536B1" w:rsidRDefault="008536B1" w:rsidP="00F103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T-Shirts will be ordered in advance</w:t>
      </w:r>
      <w:r w:rsidR="00DC4B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C4B57">
        <w:rPr>
          <w:rFonts w:ascii="Arial" w:hAnsi="Arial" w:cs="Arial"/>
          <w:sz w:val="24"/>
          <w:szCs w:val="24"/>
        </w:rPr>
        <w:t xml:space="preserve">at a cost of £10, </w:t>
      </w:r>
      <w:r>
        <w:rPr>
          <w:rFonts w:ascii="Arial" w:hAnsi="Arial" w:cs="Arial"/>
          <w:sz w:val="24"/>
          <w:szCs w:val="24"/>
        </w:rPr>
        <w:t>and we would like to personalise the reverse with all those involved in the production including cast, crew and production team.</w:t>
      </w:r>
    </w:p>
    <w:p w:rsidR="008536B1" w:rsidRDefault="00DC4B57" w:rsidP="00DC4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you’d like your name to appear on the back of the T-Shirt, please write it below exactly as you’d like it to appear.</w:t>
      </w:r>
      <w:bookmarkStart w:id="0" w:name="_GoBack"/>
      <w:bookmarkEnd w:id="0"/>
    </w:p>
    <w:p w:rsidR="00DC4B57" w:rsidRDefault="00DC4B57" w:rsidP="008536B1">
      <w:pPr>
        <w:rPr>
          <w:rFonts w:ascii="Arial" w:hAnsi="Arial" w:cs="Arial"/>
          <w:sz w:val="24"/>
          <w:szCs w:val="24"/>
        </w:rPr>
      </w:pPr>
    </w:p>
    <w:p w:rsidR="00133F7A" w:rsidRDefault="00133F7A" w:rsidP="008536B1">
      <w:pPr>
        <w:rPr>
          <w:rFonts w:ascii="Arial" w:hAnsi="Arial" w:cs="Arial"/>
          <w:sz w:val="24"/>
          <w:szCs w:val="24"/>
        </w:rPr>
      </w:pPr>
    </w:p>
    <w:p w:rsidR="000408C4" w:rsidRDefault="00DC4B57" w:rsidP="0085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…………………………………………………………………………………………………….</w:t>
      </w:r>
    </w:p>
    <w:p w:rsidR="00DC4B57" w:rsidRDefault="00DC4B57" w:rsidP="0085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size T-Shirt would you like:</w:t>
      </w:r>
    </w:p>
    <w:p w:rsidR="008536B1" w:rsidRDefault="00DC4B57" w:rsidP="00DC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" w:char="F070"/>
      </w:r>
      <w:r>
        <w:rPr>
          <w:rFonts w:ascii="Arial" w:hAnsi="Arial" w:cs="Arial"/>
          <w:sz w:val="24"/>
          <w:szCs w:val="24"/>
        </w:rPr>
        <w:t xml:space="preserve"> Adult Small</w:t>
      </w:r>
      <w:r>
        <w:rPr>
          <w:rFonts w:ascii="Arial" w:hAnsi="Arial" w:cs="Arial"/>
          <w:sz w:val="24"/>
          <w:szCs w:val="24"/>
        </w:rPr>
        <w:tab/>
        <w:t xml:space="preserve">      Adult Medium </w:t>
      </w:r>
      <w:r>
        <w:rPr>
          <w:rFonts w:ascii="Arial" w:hAnsi="Arial" w:cs="Arial"/>
          <w:sz w:val="24"/>
          <w:szCs w:val="24"/>
        </w:rPr>
        <w:sym w:font="Wingdings" w:char="F07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Adult Large </w:t>
      </w:r>
      <w:r>
        <w:rPr>
          <w:rFonts w:ascii="Arial" w:hAnsi="Arial" w:cs="Arial"/>
          <w:sz w:val="24"/>
          <w:szCs w:val="24"/>
        </w:rPr>
        <w:sym w:font="Wingdings" w:char="F07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Adult Extra-Large </w:t>
      </w:r>
      <w:r>
        <w:rPr>
          <w:rFonts w:ascii="Arial" w:hAnsi="Arial" w:cs="Arial"/>
          <w:sz w:val="24"/>
          <w:szCs w:val="24"/>
        </w:rPr>
        <w:sym w:font="Wingdings" w:char="F070"/>
      </w:r>
    </w:p>
    <w:p w:rsidR="00DC4B57" w:rsidRDefault="00DC4B57" w:rsidP="00DC4B57">
      <w:pPr>
        <w:rPr>
          <w:rFonts w:ascii="Arial" w:hAnsi="Arial" w:cs="Arial"/>
          <w:sz w:val="24"/>
          <w:szCs w:val="24"/>
        </w:rPr>
      </w:pPr>
    </w:p>
    <w:p w:rsidR="00DC4B57" w:rsidRDefault="00DC4B57" w:rsidP="00DC4B57">
      <w:pPr>
        <w:jc w:val="center"/>
        <w:rPr>
          <w:rFonts w:ascii="Arial" w:hAnsi="Arial" w:cs="Arial"/>
          <w:sz w:val="24"/>
          <w:szCs w:val="24"/>
        </w:rPr>
      </w:pPr>
      <w:r w:rsidRPr="00DC4B57">
        <w:rPr>
          <w:rFonts w:ascii="Arial" w:hAnsi="Arial" w:cs="Arial"/>
          <w:sz w:val="20"/>
          <w:szCs w:val="20"/>
        </w:rPr>
        <w:t>(</w:t>
      </w:r>
      <w:proofErr w:type="gramStart"/>
      <w:r w:rsidRPr="00DC4B57">
        <w:rPr>
          <w:rFonts w:ascii="Arial" w:hAnsi="Arial" w:cs="Arial"/>
          <w:sz w:val="20"/>
          <w:szCs w:val="20"/>
        </w:rPr>
        <w:t>please</w:t>
      </w:r>
      <w:proofErr w:type="gramEnd"/>
      <w:r w:rsidRPr="00DC4B57">
        <w:rPr>
          <w:rFonts w:ascii="Arial" w:hAnsi="Arial" w:cs="Arial"/>
          <w:sz w:val="20"/>
          <w:szCs w:val="20"/>
        </w:rPr>
        <w:t xml:space="preserve"> circle)</w:t>
      </w:r>
      <w:r>
        <w:rPr>
          <w:rFonts w:ascii="Arial" w:hAnsi="Arial" w:cs="Arial"/>
          <w:sz w:val="24"/>
          <w:szCs w:val="24"/>
        </w:rPr>
        <w:t xml:space="preserve"> I enclose payment of £10 for my T-Shirt order…….</w:t>
      </w:r>
      <w:proofErr w:type="gramStart"/>
      <w:r>
        <w:rPr>
          <w:rFonts w:ascii="Arial" w:hAnsi="Arial" w:cs="Arial"/>
          <w:sz w:val="24"/>
          <w:szCs w:val="24"/>
        </w:rPr>
        <w:t>cash  |</w:t>
      </w:r>
      <w:proofErr w:type="gramEnd"/>
      <w:r>
        <w:rPr>
          <w:rFonts w:ascii="Arial" w:hAnsi="Arial" w:cs="Arial"/>
          <w:sz w:val="24"/>
          <w:szCs w:val="24"/>
        </w:rPr>
        <w:t xml:space="preserve">  cheque  |  I will pay by card </w:t>
      </w:r>
    </w:p>
    <w:p w:rsidR="00133F7A" w:rsidRPr="00DC4B57" w:rsidRDefault="00133F7A" w:rsidP="00DC4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cheques payable to </w:t>
      </w:r>
      <w:r w:rsidR="00C779C2">
        <w:rPr>
          <w:rFonts w:ascii="Arial" w:hAnsi="Arial" w:cs="Arial"/>
          <w:sz w:val="24"/>
          <w:szCs w:val="24"/>
        </w:rPr>
        <w:t>Creative Minds Academy</w:t>
      </w:r>
    </w:p>
    <w:sectPr w:rsidR="00133F7A" w:rsidRPr="00DC4B57" w:rsidSect="00F71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3A"/>
    <w:rsid w:val="00023587"/>
    <w:rsid w:val="000408C4"/>
    <w:rsid w:val="00122FC7"/>
    <w:rsid w:val="00133F7A"/>
    <w:rsid w:val="00161844"/>
    <w:rsid w:val="003F23E9"/>
    <w:rsid w:val="0043554E"/>
    <w:rsid w:val="004521F9"/>
    <w:rsid w:val="00485D43"/>
    <w:rsid w:val="00600A48"/>
    <w:rsid w:val="007A6872"/>
    <w:rsid w:val="0084302D"/>
    <w:rsid w:val="008536B1"/>
    <w:rsid w:val="0085767E"/>
    <w:rsid w:val="00906348"/>
    <w:rsid w:val="00A1434E"/>
    <w:rsid w:val="00B12754"/>
    <w:rsid w:val="00C779C2"/>
    <w:rsid w:val="00DA62B0"/>
    <w:rsid w:val="00DC4B57"/>
    <w:rsid w:val="00F1033A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berleytheatre@surreyheath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5703-EA7F-4AA7-85A1-2BF73F5C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8F673E2F.dotm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Andrew Edmeads</cp:lastModifiedBy>
  <cp:revision>2</cp:revision>
  <dcterms:created xsi:type="dcterms:W3CDTF">2018-03-13T12:42:00Z</dcterms:created>
  <dcterms:modified xsi:type="dcterms:W3CDTF">2018-03-13T12:42:00Z</dcterms:modified>
</cp:coreProperties>
</file>