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A8" w:rsidRDefault="00617FA8">
      <w:pPr>
        <w:rPr>
          <w:rFonts w:ascii="Century Gothic" w:hAnsi="Century Gothic"/>
        </w:rPr>
      </w:pPr>
    </w:p>
    <w:p w:rsidR="00617FA8" w:rsidRPr="007728CA" w:rsidRDefault="00403505" w:rsidP="00CF313D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…………………………………………………….</w:t>
      </w:r>
    </w:p>
    <w:p w:rsidR="00C7768C" w:rsidRDefault="00C7768C" w:rsidP="00617FA8">
      <w:pPr>
        <w:jc w:val="center"/>
        <w:rPr>
          <w:rFonts w:ascii="Arial" w:hAnsi="Arial" w:cs="Arial"/>
          <w:color w:val="1F497D"/>
          <w:shd w:val="clear" w:color="auto" w:fill="FFFFFF"/>
        </w:rPr>
      </w:pPr>
      <w:r>
        <w:br/>
      </w:r>
      <w:r w:rsidRPr="00C7768C">
        <w:rPr>
          <w:rFonts w:ascii="Arial" w:hAnsi="Arial" w:cs="Arial"/>
          <w:b/>
          <w:szCs w:val="28"/>
        </w:rPr>
        <w:t>Surrey Heath’s Brainiest Business Christmas Quiz</w:t>
      </w:r>
    </w:p>
    <w:p w:rsidR="00C7768C" w:rsidRDefault="00C7768C" w:rsidP="00617FA8">
      <w:pPr>
        <w:jc w:val="center"/>
        <w:rPr>
          <w:rFonts w:ascii="Arial" w:hAnsi="Arial" w:cs="Arial"/>
          <w:color w:val="1F497D"/>
          <w:shd w:val="clear" w:color="auto" w:fill="FFFFFF"/>
        </w:rPr>
      </w:pPr>
    </w:p>
    <w:p w:rsidR="00CF313D" w:rsidRDefault="00C7768C" w:rsidP="00617FA8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Thursday</w:t>
      </w:r>
      <w:r w:rsidR="00AE13BD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12</w:t>
      </w:r>
      <w:r w:rsidR="00CF313D" w:rsidRPr="00CF313D">
        <w:rPr>
          <w:rFonts w:ascii="Arial" w:hAnsi="Arial" w:cs="Arial"/>
          <w:b/>
          <w:szCs w:val="28"/>
          <w:vertAlign w:val="superscript"/>
        </w:rPr>
        <w:t>th</w:t>
      </w:r>
      <w:r>
        <w:rPr>
          <w:rFonts w:ascii="Arial" w:hAnsi="Arial" w:cs="Arial"/>
          <w:b/>
          <w:szCs w:val="28"/>
        </w:rPr>
        <w:t xml:space="preserve"> December</w:t>
      </w:r>
      <w:r w:rsidR="00CF313D">
        <w:rPr>
          <w:rFonts w:ascii="Arial" w:hAnsi="Arial" w:cs="Arial"/>
          <w:b/>
          <w:szCs w:val="28"/>
        </w:rPr>
        <w:t xml:space="preserve"> 2019</w:t>
      </w:r>
    </w:p>
    <w:p w:rsidR="00AE13BD" w:rsidRDefault="00AE13BD" w:rsidP="00617FA8">
      <w:pPr>
        <w:jc w:val="center"/>
        <w:rPr>
          <w:rFonts w:ascii="Arial" w:hAnsi="Arial" w:cs="Arial"/>
          <w:b/>
          <w:szCs w:val="28"/>
        </w:rPr>
      </w:pPr>
    </w:p>
    <w:p w:rsidR="00617FA8" w:rsidRDefault="00617FA8" w:rsidP="00617FA8">
      <w:pPr>
        <w:jc w:val="center"/>
        <w:rPr>
          <w:rFonts w:ascii="Arial" w:hAnsi="Arial" w:cs="Arial"/>
          <w:b/>
          <w:szCs w:val="28"/>
        </w:rPr>
      </w:pPr>
      <w:r w:rsidRPr="007728CA">
        <w:rPr>
          <w:rFonts w:ascii="Arial" w:hAnsi="Arial" w:cs="Arial"/>
          <w:b/>
          <w:szCs w:val="28"/>
        </w:rPr>
        <w:t xml:space="preserve">Menu </w:t>
      </w:r>
      <w:r w:rsidR="00C7768C">
        <w:rPr>
          <w:rFonts w:ascii="Arial" w:hAnsi="Arial" w:cs="Arial"/>
          <w:b/>
          <w:szCs w:val="28"/>
        </w:rPr>
        <w:t>s</w:t>
      </w:r>
      <w:r w:rsidRPr="00C7768C">
        <w:rPr>
          <w:rFonts w:ascii="Arial" w:hAnsi="Arial" w:cs="Arial"/>
          <w:b/>
          <w:szCs w:val="28"/>
        </w:rPr>
        <w:t>election</w:t>
      </w:r>
      <w:r w:rsidR="00C7768C" w:rsidRPr="00C7768C">
        <w:rPr>
          <w:rFonts w:ascii="Arial" w:hAnsi="Arial" w:cs="Arial"/>
          <w:b/>
          <w:szCs w:val="28"/>
        </w:rPr>
        <w:t xml:space="preserve"> </w:t>
      </w:r>
      <w:r w:rsidR="00C7768C" w:rsidRPr="00C7768C">
        <w:rPr>
          <w:rFonts w:ascii="Arial" w:hAnsi="Arial" w:cs="Arial"/>
          <w:b/>
          <w:szCs w:val="28"/>
        </w:rPr>
        <w:t>provided by Camberley Fish Bar</w:t>
      </w:r>
    </w:p>
    <w:p w:rsidR="00CF313D" w:rsidRPr="007728CA" w:rsidRDefault="00CF313D" w:rsidP="00617FA8">
      <w:pPr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617FA8" w:rsidRPr="007728CA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>Contact Name of Booking: …………………………………………………………..</w:t>
      </w:r>
    </w:p>
    <w:p w:rsidR="00617FA8" w:rsidRPr="007728CA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>Contact Number: …………………………………………………………………………..</w:t>
      </w:r>
    </w:p>
    <w:p w:rsidR="00617FA8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>Number of People in Booking: ………</w:t>
      </w:r>
    </w:p>
    <w:p w:rsidR="00C7768C" w:rsidRDefault="00C7768C" w:rsidP="00617FA8">
      <w:pPr>
        <w:rPr>
          <w:rFonts w:ascii="Arial" w:hAnsi="Arial" w:cs="Arial"/>
          <w:szCs w:val="28"/>
        </w:rPr>
      </w:pPr>
    </w:p>
    <w:p w:rsidR="00C7768C" w:rsidRPr="007728CA" w:rsidRDefault="00C7768C" w:rsidP="00617FA8">
      <w:pPr>
        <w:rPr>
          <w:rFonts w:ascii="Arial" w:hAnsi="Arial" w:cs="Arial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5"/>
        <w:gridCol w:w="2431"/>
      </w:tblGrid>
      <w:tr w:rsidR="00617FA8" w:rsidRPr="007728CA" w:rsidTr="006B4130">
        <w:tc>
          <w:tcPr>
            <w:tcW w:w="6765" w:type="dxa"/>
          </w:tcPr>
          <w:p w:rsidR="00617FA8" w:rsidRPr="007728CA" w:rsidRDefault="00C7768C" w:rsidP="00C7768C">
            <w:pPr>
              <w:spacing w:after="200" w:line="276" w:lineRule="auto"/>
              <w:rPr>
                <w:rFonts w:ascii="Arial" w:hAnsi="Arial" w:cs="Arial"/>
                <w:b/>
                <w:szCs w:val="28"/>
                <w:u w:val="single"/>
              </w:rPr>
            </w:pPr>
            <w:r>
              <w:rPr>
                <w:rFonts w:ascii="Arial" w:hAnsi="Arial" w:cs="Arial"/>
                <w:b/>
                <w:szCs w:val="28"/>
                <w:u w:val="single"/>
              </w:rPr>
              <w:t>Menu</w:t>
            </w:r>
          </w:p>
        </w:tc>
        <w:tc>
          <w:tcPr>
            <w:tcW w:w="2477" w:type="dxa"/>
          </w:tcPr>
          <w:p w:rsidR="00617FA8" w:rsidRPr="00C7768C" w:rsidRDefault="00C7768C" w:rsidP="00C7768C">
            <w:pPr>
              <w:spacing w:after="200"/>
              <w:jc w:val="center"/>
              <w:rPr>
                <w:rFonts w:ascii="Arial" w:hAnsi="Arial" w:cs="Arial"/>
                <w:szCs w:val="28"/>
                <w:u w:val="single"/>
              </w:rPr>
            </w:pPr>
            <w:r w:rsidRPr="00C7768C">
              <w:rPr>
                <w:rFonts w:ascii="Arial" w:hAnsi="Arial" w:cs="Arial"/>
                <w:szCs w:val="28"/>
                <w:u w:val="single"/>
              </w:rPr>
              <w:t>Please state</w:t>
            </w:r>
            <w:r>
              <w:rPr>
                <w:rFonts w:ascii="Arial" w:hAnsi="Arial" w:cs="Arial"/>
                <w:szCs w:val="28"/>
                <w:u w:val="single"/>
              </w:rPr>
              <w:t xml:space="preserve"> number of diners for each dish</w:t>
            </w: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C7768C" w:rsidP="00C7768C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Fish and chips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617FA8" w:rsidRPr="007728CA" w:rsidTr="006B4130">
        <w:tc>
          <w:tcPr>
            <w:tcW w:w="6765" w:type="dxa"/>
          </w:tcPr>
          <w:p w:rsidR="00617FA8" w:rsidRPr="007728CA" w:rsidRDefault="00C7768C" w:rsidP="00D15712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Chicken and chips </w:t>
            </w:r>
          </w:p>
        </w:tc>
        <w:tc>
          <w:tcPr>
            <w:tcW w:w="2477" w:type="dxa"/>
          </w:tcPr>
          <w:p w:rsidR="00617FA8" w:rsidRPr="007728CA" w:rsidRDefault="00617FA8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D15712" w:rsidRPr="007728CA" w:rsidTr="006B4130">
        <w:tc>
          <w:tcPr>
            <w:tcW w:w="6765" w:type="dxa"/>
          </w:tcPr>
          <w:p w:rsidR="00D15712" w:rsidRDefault="00C7768C" w:rsidP="00C7768C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Veggie burger and chips </w:t>
            </w:r>
            <w:r>
              <w:rPr>
                <w:rFonts w:ascii="Arial" w:hAnsi="Arial" w:cs="Arial"/>
                <w:szCs w:val="28"/>
              </w:rPr>
              <w:t>(v)</w:t>
            </w:r>
          </w:p>
        </w:tc>
        <w:tc>
          <w:tcPr>
            <w:tcW w:w="2477" w:type="dxa"/>
          </w:tcPr>
          <w:p w:rsidR="00D15712" w:rsidRPr="007728CA" w:rsidRDefault="00D15712" w:rsidP="006B4130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</w:tr>
    </w:tbl>
    <w:p w:rsidR="00617FA8" w:rsidRDefault="00617FA8" w:rsidP="00617FA8">
      <w:pPr>
        <w:rPr>
          <w:rFonts w:ascii="Arial" w:hAnsi="Arial" w:cs="Arial"/>
          <w:szCs w:val="28"/>
        </w:rPr>
      </w:pPr>
    </w:p>
    <w:p w:rsidR="00C7768C" w:rsidRPr="007728CA" w:rsidRDefault="00C7768C" w:rsidP="00617FA8">
      <w:pPr>
        <w:rPr>
          <w:rFonts w:ascii="Arial" w:hAnsi="Arial" w:cs="Arial"/>
          <w:szCs w:val="28"/>
        </w:rPr>
      </w:pPr>
    </w:p>
    <w:p w:rsidR="00617FA8" w:rsidRPr="007728CA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 xml:space="preserve">Please state which dinner selection and advise dietary requirements: </w:t>
      </w:r>
    </w:p>
    <w:p w:rsidR="00C7768C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728CA">
        <w:rPr>
          <w:rFonts w:ascii="Arial" w:hAnsi="Arial" w:cs="Arial"/>
          <w:szCs w:val="28"/>
        </w:rPr>
        <w:br/>
      </w:r>
    </w:p>
    <w:p w:rsidR="00617FA8" w:rsidRPr="007728CA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br/>
        <w:t xml:space="preserve">Please complete and return either in person, by phone or email to us no later than </w:t>
      </w:r>
      <w:r w:rsidR="00C7768C">
        <w:rPr>
          <w:rFonts w:ascii="Arial" w:hAnsi="Arial" w:cs="Arial"/>
          <w:b/>
          <w:szCs w:val="28"/>
        </w:rPr>
        <w:t>Wednesday</w:t>
      </w:r>
      <w:r w:rsidRPr="00C37348">
        <w:rPr>
          <w:rFonts w:ascii="Arial" w:hAnsi="Arial" w:cs="Arial"/>
          <w:b/>
          <w:szCs w:val="28"/>
        </w:rPr>
        <w:t xml:space="preserve"> </w:t>
      </w:r>
      <w:r w:rsidR="00CF313D" w:rsidRPr="00CF313D">
        <w:rPr>
          <w:rFonts w:ascii="Arial" w:hAnsi="Arial" w:cs="Arial"/>
          <w:b/>
          <w:szCs w:val="28"/>
        </w:rPr>
        <w:t xml:space="preserve">4th </w:t>
      </w:r>
      <w:r w:rsidR="00C7768C">
        <w:rPr>
          <w:rFonts w:ascii="Arial" w:hAnsi="Arial" w:cs="Arial"/>
          <w:b/>
          <w:szCs w:val="28"/>
        </w:rPr>
        <w:t>December</w:t>
      </w:r>
      <w:r w:rsidR="00CF313D" w:rsidRPr="00CF313D">
        <w:rPr>
          <w:rFonts w:ascii="Arial" w:hAnsi="Arial" w:cs="Arial"/>
          <w:b/>
          <w:szCs w:val="28"/>
        </w:rPr>
        <w:t xml:space="preserve"> 2019</w:t>
      </w:r>
    </w:p>
    <w:p w:rsidR="00617FA8" w:rsidRPr="007728CA" w:rsidRDefault="00617FA8" w:rsidP="00617FA8">
      <w:pPr>
        <w:rPr>
          <w:rFonts w:ascii="Arial" w:hAnsi="Arial" w:cs="Arial"/>
          <w:szCs w:val="28"/>
        </w:rPr>
      </w:pPr>
      <w:r w:rsidRPr="007728CA">
        <w:rPr>
          <w:rFonts w:ascii="Arial" w:hAnsi="Arial" w:cs="Arial"/>
          <w:szCs w:val="28"/>
        </w:rPr>
        <w:t xml:space="preserve">Tel: 01276 707600             </w:t>
      </w:r>
      <w:r w:rsidRPr="007728CA">
        <w:rPr>
          <w:rFonts w:ascii="Arial" w:hAnsi="Arial" w:cs="Arial"/>
          <w:szCs w:val="28"/>
        </w:rPr>
        <w:br/>
        <w:t xml:space="preserve">Email: </w:t>
      </w:r>
      <w:hyperlink r:id="rId4" w:history="1">
        <w:r w:rsidRPr="007728CA">
          <w:rPr>
            <w:rStyle w:val="Hyperlink"/>
            <w:rFonts w:ascii="Arial" w:hAnsi="Arial" w:cs="Arial"/>
            <w:szCs w:val="28"/>
          </w:rPr>
          <w:t>camberley.theatre@surreyheath.gov.uk</w:t>
        </w:r>
      </w:hyperlink>
    </w:p>
    <w:p w:rsidR="00617FA8" w:rsidRPr="00951888" w:rsidRDefault="00617FA8">
      <w:pPr>
        <w:rPr>
          <w:rFonts w:ascii="Century Gothic" w:hAnsi="Century Gothic"/>
        </w:rPr>
      </w:pPr>
    </w:p>
    <w:sectPr w:rsidR="00617FA8" w:rsidRPr="00951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10"/>
    <w:rsid w:val="00403505"/>
    <w:rsid w:val="004842E8"/>
    <w:rsid w:val="00617FA8"/>
    <w:rsid w:val="007D3A14"/>
    <w:rsid w:val="00811FE0"/>
    <w:rsid w:val="00951888"/>
    <w:rsid w:val="00AE13BD"/>
    <w:rsid w:val="00B0335C"/>
    <w:rsid w:val="00BE306E"/>
    <w:rsid w:val="00C7768C"/>
    <w:rsid w:val="00CF313D"/>
    <w:rsid w:val="00D15712"/>
    <w:rsid w:val="00D72310"/>
    <w:rsid w:val="00F92295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5D3B"/>
  <w15:docId w15:val="{6EC646E9-76EA-4688-9A20-06C6270E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">
    <w:name w:val="Body 1"/>
    <w:rsid w:val="00D7231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51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8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1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berley.theatre@surreyhea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65E16018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Heath Borough Council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Edmeads</dc:creator>
  <cp:lastModifiedBy>Juliet Mwaniki</cp:lastModifiedBy>
  <cp:revision>2</cp:revision>
  <cp:lastPrinted>2018-10-15T14:14:00Z</cp:lastPrinted>
  <dcterms:created xsi:type="dcterms:W3CDTF">2019-10-09T11:58:00Z</dcterms:created>
  <dcterms:modified xsi:type="dcterms:W3CDTF">2019-10-09T11:58:00Z</dcterms:modified>
</cp:coreProperties>
</file>