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B" w:rsidRDefault="00A1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E4F4392" wp14:editId="71E03132">
            <wp:simplePos x="0" y="0"/>
            <wp:positionH relativeFrom="column">
              <wp:posOffset>0</wp:posOffset>
            </wp:positionH>
            <wp:positionV relativeFrom="paragraph">
              <wp:posOffset>-600075</wp:posOffset>
            </wp:positionV>
            <wp:extent cx="2124075" cy="13214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Logo 1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0F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55413C7" wp14:editId="75879AEC">
            <wp:simplePos x="0" y="0"/>
            <wp:positionH relativeFrom="column">
              <wp:posOffset>4048125</wp:posOffset>
            </wp:positionH>
            <wp:positionV relativeFrom="paragraph">
              <wp:posOffset>-495300</wp:posOffset>
            </wp:positionV>
            <wp:extent cx="2095500" cy="1047750"/>
            <wp:effectExtent l="0" t="0" r="0" b="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berley Theat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FB" w:rsidRDefault="00232DFB">
      <w:pPr>
        <w:rPr>
          <w:rFonts w:ascii="Arial" w:hAnsi="Arial" w:cs="Arial"/>
          <w:sz w:val="24"/>
          <w:szCs w:val="24"/>
        </w:rPr>
      </w:pPr>
    </w:p>
    <w:p w:rsidR="00A13405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</w:p>
    <w:p w:rsidR="00232DFB" w:rsidRPr="007E7A0F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Sleeping Beauty 2018</w:t>
      </w:r>
    </w:p>
    <w:p w:rsidR="009429B2" w:rsidRPr="007E7A0F" w:rsidRDefault="009429B2" w:rsidP="009429B2">
      <w:pPr>
        <w:jc w:val="center"/>
        <w:rPr>
          <w:rFonts w:ascii="Arial" w:hAnsi="Arial" w:cs="Arial"/>
          <w:sz w:val="36"/>
          <w:szCs w:val="36"/>
        </w:rPr>
      </w:pPr>
      <w:r w:rsidRPr="007E7A0F">
        <w:rPr>
          <w:rFonts w:ascii="Arial" w:hAnsi="Arial" w:cs="Arial"/>
          <w:sz w:val="36"/>
          <w:szCs w:val="36"/>
        </w:rPr>
        <w:t xml:space="preserve">Juvenile </w:t>
      </w:r>
      <w:r w:rsidR="007E7A0F" w:rsidRPr="007E7A0F">
        <w:rPr>
          <w:rFonts w:ascii="Arial" w:hAnsi="Arial" w:cs="Arial"/>
          <w:sz w:val="36"/>
          <w:szCs w:val="36"/>
        </w:rPr>
        <w:t xml:space="preserve">and </w:t>
      </w:r>
      <w:proofErr w:type="gramStart"/>
      <w:r w:rsidR="007E7A0F" w:rsidRPr="007E7A0F">
        <w:rPr>
          <w:rFonts w:ascii="Arial" w:hAnsi="Arial" w:cs="Arial"/>
          <w:sz w:val="36"/>
          <w:szCs w:val="36"/>
        </w:rPr>
        <w:t>Senior</w:t>
      </w:r>
      <w:proofErr w:type="gramEnd"/>
      <w:r w:rsidR="007E7A0F" w:rsidRPr="007E7A0F">
        <w:rPr>
          <w:rFonts w:ascii="Arial" w:hAnsi="Arial" w:cs="Arial"/>
          <w:sz w:val="36"/>
          <w:szCs w:val="36"/>
        </w:rPr>
        <w:t xml:space="preserve"> </w:t>
      </w:r>
      <w:r w:rsidRPr="007E7A0F">
        <w:rPr>
          <w:rFonts w:ascii="Arial" w:hAnsi="Arial" w:cs="Arial"/>
          <w:sz w:val="36"/>
          <w:szCs w:val="36"/>
        </w:rPr>
        <w:t>audition pre-registration</w:t>
      </w:r>
    </w:p>
    <w:p w:rsidR="00445185" w:rsidRDefault="007E7A0F" w:rsidP="009429B2">
      <w:pPr>
        <w:jc w:val="center"/>
        <w:rPr>
          <w:rFonts w:ascii="Arial" w:hAnsi="Arial" w:cs="Arial"/>
          <w:b/>
          <w:color w:val="FF0000"/>
          <w:sz w:val="32"/>
          <w:szCs w:val="36"/>
          <w:u w:val="single"/>
        </w:rPr>
      </w:pPr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Please note you must be at least 9 years old </w:t>
      </w:r>
    </w:p>
    <w:p w:rsidR="007E7A0F" w:rsidRPr="00445185" w:rsidRDefault="00445185" w:rsidP="009429B2">
      <w:pPr>
        <w:jc w:val="center"/>
        <w:rPr>
          <w:rFonts w:ascii="Arial" w:hAnsi="Arial" w:cs="Arial"/>
          <w:b/>
          <w:color w:val="FF0000"/>
          <w:sz w:val="32"/>
          <w:szCs w:val="36"/>
          <w:u w:val="single"/>
        </w:rPr>
      </w:pPr>
      <w:proofErr w:type="gramStart"/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>and</w:t>
      </w:r>
      <w:proofErr w:type="gramEnd"/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 5 feet </w:t>
      </w:r>
      <w:r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tall </w:t>
      </w:r>
      <w:r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 xml:space="preserve">or UNDER </w:t>
      </w:r>
      <w:r w:rsidR="007E7A0F" w:rsidRPr="00445185">
        <w:rPr>
          <w:rFonts w:ascii="Arial" w:hAnsi="Arial" w:cs="Arial"/>
          <w:b/>
          <w:color w:val="FF0000"/>
          <w:sz w:val="32"/>
          <w:szCs w:val="36"/>
          <w:u w:val="single"/>
        </w:rPr>
        <w:t>to take part</w:t>
      </w:r>
    </w:p>
    <w:p w:rsidR="00B12754" w:rsidRPr="007E7A0F" w:rsidRDefault="009429B2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Applicant’s details: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Preferred name if different: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Male / Female: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Address: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         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Postcode: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Home telephone: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Email: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Mobile: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 of Birth: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Age on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  <w:u w:val="single"/>
        </w:rPr>
        <w:t>(Minimum age 9):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medical conditions that we should be aware of here: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special needs we should be aware of here: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lastRenderedPageBreak/>
        <w:t>Measurements</w:t>
      </w:r>
      <w:r w:rsidRPr="007E7A0F">
        <w:rPr>
          <w:rFonts w:ascii="Arial" w:hAnsi="Arial" w:cs="Arial"/>
          <w:sz w:val="24"/>
          <w:szCs w:val="24"/>
        </w:rPr>
        <w:t xml:space="preserve"> (in inches):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Height</w:t>
      </w:r>
      <w:r w:rsidR="00445185">
        <w:rPr>
          <w:rFonts w:ascii="Arial" w:hAnsi="Arial" w:cs="Arial"/>
          <w:sz w:val="24"/>
          <w:szCs w:val="24"/>
        </w:rPr>
        <w:t xml:space="preserve"> </w:t>
      </w:r>
      <w:r w:rsidR="00445185" w:rsidRPr="00445185">
        <w:rPr>
          <w:rFonts w:ascii="Arial" w:hAnsi="Arial" w:cs="Arial"/>
          <w:sz w:val="24"/>
          <w:szCs w:val="24"/>
          <w:u w:val="single"/>
        </w:rPr>
        <w:t>(note, you must be under 5ft tall to take part)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Dress size (female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Bust (Not bra size- 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Chest (male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Waist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Hips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Neck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Nape to floor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Outside leg waist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Shoulder to wrist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Shoe size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Circumference of head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</w:p>
    <w:p w:rsidR="007E7A0F" w:rsidRPr="007E7A0F" w:rsidRDefault="007E7A0F">
      <w:pPr>
        <w:rPr>
          <w:rFonts w:ascii="Arial" w:hAnsi="Arial" w:cs="Arial"/>
          <w:sz w:val="24"/>
          <w:szCs w:val="24"/>
          <w:u w:val="single"/>
        </w:rPr>
      </w:pPr>
    </w:p>
    <w:p w:rsidR="0002498D" w:rsidRPr="007E7A0F" w:rsidRDefault="007E7A0F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detail any previous</w:t>
      </w:r>
      <w:r w:rsidR="0002498D" w:rsidRPr="007E7A0F">
        <w:rPr>
          <w:rFonts w:ascii="Arial" w:hAnsi="Arial" w:cs="Arial"/>
          <w:sz w:val="24"/>
          <w:szCs w:val="24"/>
          <w:u w:val="single"/>
        </w:rPr>
        <w:t xml:space="preserve"> Pantomime experience?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603B8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Emergency contact details: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 of contact: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Relationship to applicant: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address: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telephone &amp; mobile no’s: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email: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</w:p>
    <w:p w:rsidR="0002498D" w:rsidRPr="007E7A0F" w:rsidRDefault="00962C07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lastRenderedPageBreak/>
        <w:t>Permissions</w:t>
      </w:r>
      <w:r w:rsidRPr="007E7A0F">
        <w:rPr>
          <w:rFonts w:ascii="Arial" w:hAnsi="Arial" w:cs="Arial"/>
          <w:b/>
          <w:sz w:val="24"/>
          <w:szCs w:val="24"/>
        </w:rPr>
        <w:t>:        Delete as appropriate</w:t>
      </w:r>
    </w:p>
    <w:p w:rsidR="009429B2" w:rsidRPr="007E7A0F" w:rsidRDefault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A13405">
        <w:rPr>
          <w:rFonts w:ascii="Arial" w:hAnsi="Arial" w:cs="Arial"/>
          <w:sz w:val="24"/>
          <w:szCs w:val="24"/>
        </w:rPr>
        <w:t>Sleeping Beauty</w:t>
      </w:r>
      <w:r w:rsidR="000E5D79">
        <w:rPr>
          <w:rFonts w:ascii="Arial" w:hAnsi="Arial" w:cs="Arial"/>
          <w:sz w:val="24"/>
          <w:szCs w:val="24"/>
        </w:rPr>
        <w:t>.</w:t>
      </w:r>
    </w:p>
    <w:p w:rsidR="00962C07" w:rsidRPr="007E7A0F" w:rsidRDefault="00962C07" w:rsidP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</w:rPr>
        <w:t>not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A13405">
        <w:rPr>
          <w:rFonts w:ascii="Arial" w:hAnsi="Arial" w:cs="Arial"/>
          <w:sz w:val="24"/>
          <w:szCs w:val="24"/>
        </w:rPr>
        <w:t>Sleeping Beauty</w:t>
      </w:r>
      <w:r w:rsidR="000E5D79">
        <w:rPr>
          <w:rFonts w:ascii="Arial" w:hAnsi="Arial" w:cs="Arial"/>
          <w:sz w:val="24"/>
          <w:szCs w:val="24"/>
        </w:rPr>
        <w:t>.</w:t>
      </w:r>
    </w:p>
    <w:p w:rsidR="009429B2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confirm that I am available for all rehearsal and scheduled performance dates.</w:t>
      </w:r>
    </w:p>
    <w:p w:rsidR="00C20BE8" w:rsidRPr="007E7A0F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Rehearsals: </w:t>
      </w:r>
      <w:r w:rsidR="000E5D79">
        <w:rPr>
          <w:rFonts w:ascii="Arial" w:hAnsi="Arial" w:cs="Arial"/>
          <w:sz w:val="24"/>
          <w:szCs w:val="24"/>
        </w:rPr>
        <w:t>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and </w:t>
      </w:r>
      <w:r w:rsidR="000E5D79">
        <w:rPr>
          <w:rFonts w:ascii="Arial" w:hAnsi="Arial" w:cs="Arial"/>
          <w:sz w:val="24"/>
          <w:szCs w:val="24"/>
        </w:rPr>
        <w:t>25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>November and</w:t>
      </w:r>
      <w:r w:rsidR="00A13405">
        <w:rPr>
          <w:rFonts w:ascii="Arial" w:hAnsi="Arial" w:cs="Arial"/>
          <w:sz w:val="24"/>
          <w:szCs w:val="24"/>
        </w:rPr>
        <w:t xml:space="preserve"> 30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November to </w:t>
      </w:r>
      <w:r w:rsidR="000E5D79">
        <w:rPr>
          <w:rFonts w:ascii="Arial" w:hAnsi="Arial" w:cs="Arial"/>
          <w:sz w:val="24"/>
          <w:szCs w:val="24"/>
        </w:rPr>
        <w:t>11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inclusive. </w:t>
      </w:r>
      <w:r w:rsidRPr="007E7A0F">
        <w:rPr>
          <w:rFonts w:ascii="Arial" w:hAnsi="Arial" w:cs="Arial"/>
          <w:b/>
          <w:sz w:val="24"/>
          <w:szCs w:val="24"/>
        </w:rPr>
        <w:t>(Rehearsals will be after school and weekends only)</w:t>
      </w:r>
    </w:p>
    <w:p w:rsidR="00C20BE8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Performances: </w:t>
      </w:r>
      <w:r w:rsidR="00A13405">
        <w:rPr>
          <w:rFonts w:ascii="Arial" w:hAnsi="Arial" w:cs="Arial"/>
          <w:sz w:val="24"/>
          <w:szCs w:val="24"/>
        </w:rPr>
        <w:t>10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to 31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Pr="007E7A0F">
        <w:rPr>
          <w:rFonts w:ascii="Arial" w:hAnsi="Arial" w:cs="Arial"/>
          <w:sz w:val="24"/>
          <w:szCs w:val="24"/>
        </w:rPr>
        <w:t xml:space="preserve"> December 201</w:t>
      </w:r>
      <w:r w:rsidR="00A13405">
        <w:rPr>
          <w:rFonts w:ascii="Arial" w:hAnsi="Arial" w:cs="Arial"/>
          <w:sz w:val="24"/>
          <w:szCs w:val="24"/>
        </w:rPr>
        <w:t>8</w:t>
      </w:r>
      <w:r w:rsidR="00C20BE8" w:rsidRPr="007E7A0F">
        <w:rPr>
          <w:rFonts w:ascii="Arial" w:hAnsi="Arial" w:cs="Arial"/>
          <w:sz w:val="24"/>
          <w:szCs w:val="24"/>
        </w:rPr>
        <w:t xml:space="preserve"> inclusive</w:t>
      </w:r>
      <w:r w:rsidR="00445185">
        <w:rPr>
          <w:rFonts w:ascii="Arial" w:hAnsi="Arial" w:cs="Arial"/>
          <w:sz w:val="24"/>
          <w:szCs w:val="24"/>
        </w:rPr>
        <w:t>. (Children will perform a maximum of 1 show per day).</w:t>
      </w:r>
    </w:p>
    <w:p w:rsidR="00445185" w:rsidRPr="007E7A0F" w:rsidRDefault="00445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responsible for dropping off and collecting their children to the Theatre for rehearsals and performances.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If under 16 at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I understand a performance licence will be applied for and permission form school/ college will be needed.</w:t>
      </w:r>
    </w:p>
    <w:p w:rsidR="00C20BE8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understand that no payment will be made for appearing in this production.</w:t>
      </w:r>
    </w:p>
    <w:p w:rsidR="00C20BE8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applicant: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parent/guardian if applicant under 16: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Date: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</w:p>
    <w:p w:rsidR="004745E7" w:rsidRPr="00354729" w:rsidRDefault="004745E7">
      <w:pPr>
        <w:rPr>
          <w:rFonts w:ascii="Arial" w:hAnsi="Arial" w:cs="Arial"/>
          <w:b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Please return this registration form </w:t>
      </w:r>
      <w:r w:rsidRPr="00860DDF">
        <w:rPr>
          <w:rFonts w:ascii="Arial" w:hAnsi="Arial" w:cs="Arial"/>
          <w:b/>
          <w:sz w:val="24"/>
          <w:szCs w:val="24"/>
          <w:u w:val="single"/>
        </w:rPr>
        <w:t>with photo</w:t>
      </w:r>
      <w:r w:rsidRPr="007E7A0F">
        <w:rPr>
          <w:rFonts w:ascii="Arial" w:hAnsi="Arial" w:cs="Arial"/>
          <w:sz w:val="24"/>
          <w:szCs w:val="24"/>
          <w:u w:val="single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before </w:t>
      </w:r>
      <w:r w:rsidR="0053223D">
        <w:rPr>
          <w:rFonts w:ascii="Arial" w:hAnsi="Arial" w:cs="Arial"/>
          <w:sz w:val="24"/>
          <w:szCs w:val="24"/>
        </w:rPr>
        <w:t>Sunday 19</w:t>
      </w:r>
      <w:r w:rsidR="0053223D" w:rsidRPr="0053223D">
        <w:rPr>
          <w:rFonts w:ascii="Arial" w:hAnsi="Arial" w:cs="Arial"/>
          <w:sz w:val="24"/>
          <w:szCs w:val="24"/>
          <w:vertAlign w:val="superscript"/>
        </w:rPr>
        <w:t>th</w:t>
      </w:r>
      <w:r w:rsidR="0053223D">
        <w:rPr>
          <w:rFonts w:ascii="Arial" w:hAnsi="Arial" w:cs="Arial"/>
          <w:sz w:val="24"/>
          <w:szCs w:val="24"/>
        </w:rPr>
        <w:t xml:space="preserve"> </w:t>
      </w:r>
      <w:r w:rsidR="000E5D79">
        <w:rPr>
          <w:rFonts w:ascii="Arial" w:hAnsi="Arial" w:cs="Arial"/>
          <w:sz w:val="24"/>
          <w:szCs w:val="24"/>
        </w:rPr>
        <w:t>August</w:t>
      </w:r>
      <w:r w:rsidR="007E7A0F" w:rsidRPr="007E7A0F">
        <w:rPr>
          <w:rFonts w:ascii="Arial" w:hAnsi="Arial" w:cs="Arial"/>
          <w:sz w:val="24"/>
          <w:szCs w:val="24"/>
        </w:rPr>
        <w:t xml:space="preserve">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by email to </w:t>
      </w:r>
      <w:r w:rsidR="00354729">
        <w:rPr>
          <w:rFonts w:ascii="Arial" w:hAnsi="Arial" w:cs="Arial"/>
          <w:b/>
          <w:sz w:val="24"/>
          <w:szCs w:val="24"/>
        </w:rPr>
        <w:t>camberley.theatre@surreyheath.gov.uk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Successful applicants will be shortlisted by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A13405">
        <w:rPr>
          <w:rFonts w:ascii="Arial" w:hAnsi="Arial" w:cs="Arial"/>
          <w:sz w:val="24"/>
          <w:szCs w:val="24"/>
        </w:rPr>
        <w:t>31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st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="000E5D79">
        <w:rPr>
          <w:rFonts w:ascii="Arial" w:hAnsi="Arial" w:cs="Arial"/>
          <w:sz w:val="24"/>
          <w:szCs w:val="24"/>
        </w:rPr>
        <w:t>August</w:t>
      </w:r>
      <w:r w:rsidRPr="007E7A0F">
        <w:rPr>
          <w:rFonts w:ascii="Arial" w:hAnsi="Arial" w:cs="Arial"/>
          <w:sz w:val="24"/>
          <w:szCs w:val="24"/>
        </w:rPr>
        <w:t xml:space="preserve"> 201</w:t>
      </w:r>
      <w:r w:rsidR="00A13405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</w:rPr>
        <w:t xml:space="preserve"> and invited to audition on </w:t>
      </w:r>
      <w:r w:rsidRPr="00445185">
        <w:rPr>
          <w:rFonts w:ascii="Arial" w:hAnsi="Arial" w:cs="Arial"/>
          <w:sz w:val="24"/>
          <w:szCs w:val="24"/>
          <w:u w:val="single"/>
        </w:rPr>
        <w:t xml:space="preserve">Sunday </w:t>
      </w:r>
      <w:r w:rsidR="00445185" w:rsidRPr="00445185">
        <w:rPr>
          <w:rFonts w:ascii="Arial" w:hAnsi="Arial" w:cs="Arial"/>
          <w:sz w:val="24"/>
          <w:szCs w:val="24"/>
          <w:u w:val="single"/>
        </w:rPr>
        <w:t>16</w:t>
      </w:r>
      <w:r w:rsidRPr="0044518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445185">
        <w:rPr>
          <w:rFonts w:ascii="Arial" w:hAnsi="Arial" w:cs="Arial"/>
          <w:sz w:val="24"/>
          <w:szCs w:val="24"/>
          <w:u w:val="single"/>
        </w:rPr>
        <w:t xml:space="preserve"> September </w:t>
      </w:r>
      <w:r w:rsidR="00737220" w:rsidRPr="00445185">
        <w:rPr>
          <w:rFonts w:ascii="Arial" w:hAnsi="Arial" w:cs="Arial"/>
          <w:sz w:val="24"/>
          <w:szCs w:val="24"/>
          <w:u w:val="single"/>
        </w:rPr>
        <w:t>201</w:t>
      </w:r>
      <w:r w:rsidR="00A13405" w:rsidRPr="00445185">
        <w:rPr>
          <w:rFonts w:ascii="Arial" w:hAnsi="Arial" w:cs="Arial"/>
          <w:sz w:val="24"/>
          <w:szCs w:val="24"/>
          <w:u w:val="single"/>
        </w:rPr>
        <w:t>8</w:t>
      </w:r>
      <w:r w:rsidR="00737220" w:rsidRPr="00445185"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</w:p>
    <w:sectPr w:rsidR="004745E7" w:rsidRPr="007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2498D"/>
    <w:rsid w:val="000E5D79"/>
    <w:rsid w:val="00232DFB"/>
    <w:rsid w:val="00354729"/>
    <w:rsid w:val="00445185"/>
    <w:rsid w:val="004521F9"/>
    <w:rsid w:val="004745E7"/>
    <w:rsid w:val="0053223D"/>
    <w:rsid w:val="005D1AA2"/>
    <w:rsid w:val="00603B88"/>
    <w:rsid w:val="00737220"/>
    <w:rsid w:val="007E7A0F"/>
    <w:rsid w:val="0084302D"/>
    <w:rsid w:val="00860DDF"/>
    <w:rsid w:val="009429B2"/>
    <w:rsid w:val="00962C07"/>
    <w:rsid w:val="009E5E4B"/>
    <w:rsid w:val="00A13405"/>
    <w:rsid w:val="00B12754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erleytheatre.bi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F54C41AB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Woodrow</dc:creator>
  <cp:lastModifiedBy>Kirsty Rourke</cp:lastModifiedBy>
  <cp:revision>2</cp:revision>
  <cp:lastPrinted>2015-07-14T15:51:00Z</cp:lastPrinted>
  <dcterms:created xsi:type="dcterms:W3CDTF">2018-08-08T11:54:00Z</dcterms:created>
  <dcterms:modified xsi:type="dcterms:W3CDTF">2018-08-08T11:54:00Z</dcterms:modified>
</cp:coreProperties>
</file>