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10A8" w14:textId="747B2EEB" w:rsidR="00E64256" w:rsidRDefault="00E6425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75B7DA9D" w14:textId="77777777" w:rsidR="00E64256" w:rsidRDefault="00E64256">
      <w:pPr>
        <w:pStyle w:val="BodyText"/>
        <w:rPr>
          <w:rFonts w:ascii="Times New Roman"/>
          <w:sz w:val="20"/>
        </w:rPr>
      </w:pPr>
    </w:p>
    <w:p w14:paraId="294AB438" w14:textId="77777777" w:rsidR="00E64256" w:rsidRDefault="00E64256">
      <w:pPr>
        <w:pStyle w:val="BodyText"/>
        <w:rPr>
          <w:rFonts w:ascii="Times New Roman"/>
          <w:sz w:val="20"/>
        </w:rPr>
      </w:pPr>
    </w:p>
    <w:p w14:paraId="31F0937F" w14:textId="77777777" w:rsidR="00E64256" w:rsidRDefault="00E64256">
      <w:pPr>
        <w:pStyle w:val="BodyText"/>
        <w:rPr>
          <w:rFonts w:ascii="Times New Roman"/>
          <w:sz w:val="20"/>
        </w:rPr>
      </w:pPr>
    </w:p>
    <w:p w14:paraId="75575017" w14:textId="77777777" w:rsidR="00E64256" w:rsidRDefault="00E64256">
      <w:pPr>
        <w:pStyle w:val="BodyText"/>
        <w:rPr>
          <w:rFonts w:ascii="Times New Roman"/>
          <w:sz w:val="20"/>
        </w:rPr>
      </w:pPr>
    </w:p>
    <w:p w14:paraId="31A88435" w14:textId="77777777" w:rsidR="00E64256" w:rsidRDefault="00E64256">
      <w:pPr>
        <w:pStyle w:val="BodyText"/>
        <w:rPr>
          <w:rFonts w:ascii="Times New Roman"/>
          <w:sz w:val="20"/>
        </w:rPr>
      </w:pPr>
    </w:p>
    <w:p w14:paraId="28E4B6DA" w14:textId="77777777" w:rsidR="00E64256" w:rsidRDefault="00E64256">
      <w:pPr>
        <w:pStyle w:val="BodyText"/>
        <w:rPr>
          <w:rFonts w:ascii="Times New Roman"/>
          <w:sz w:val="20"/>
        </w:rPr>
      </w:pPr>
    </w:p>
    <w:p w14:paraId="69479B9D" w14:textId="77777777" w:rsidR="00E64256" w:rsidRDefault="00E64256">
      <w:pPr>
        <w:pStyle w:val="BodyText"/>
        <w:rPr>
          <w:rFonts w:ascii="Times New Roman"/>
          <w:sz w:val="20"/>
        </w:rPr>
      </w:pPr>
    </w:p>
    <w:p w14:paraId="7B29CEBE" w14:textId="77777777" w:rsidR="00E64256" w:rsidRDefault="00E64256">
      <w:pPr>
        <w:pStyle w:val="BodyText"/>
        <w:rPr>
          <w:rFonts w:ascii="Times New Roman"/>
          <w:sz w:val="20"/>
        </w:rPr>
      </w:pPr>
    </w:p>
    <w:p w14:paraId="0DED40C5" w14:textId="3176827D" w:rsidR="00E64256" w:rsidRPr="00A14810" w:rsidRDefault="006F694F">
      <w:pPr>
        <w:spacing w:before="262"/>
        <w:ind w:left="5140"/>
        <w:rPr>
          <w:rFonts w:ascii="Gill Sans Light" w:hAnsi="Gill Sans Light" w:cs="Gill Sans Light"/>
          <w:sz w:val="43"/>
        </w:rPr>
      </w:pPr>
      <w:r w:rsidRPr="00A14810">
        <w:rPr>
          <w:rFonts w:ascii="Gill Sans Light" w:hAnsi="Gill Sans Light" w:cs="Gill Sans Light" w:hint="cs"/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87745A6" wp14:editId="72B7C8E5">
            <wp:simplePos x="0" y="0"/>
            <wp:positionH relativeFrom="page">
              <wp:posOffset>468172</wp:posOffset>
            </wp:positionH>
            <wp:positionV relativeFrom="paragraph">
              <wp:posOffset>-1310616</wp:posOffset>
            </wp:positionV>
            <wp:extent cx="2710281" cy="17270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281" cy="172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810" w:rsidRPr="00A14810">
        <w:rPr>
          <w:rFonts w:ascii="Gill Sans Light" w:hAnsi="Gill Sans Light" w:cs="Gill Sans Light" w:hint="cs"/>
          <w:sz w:val="43"/>
        </w:rPr>
        <w:t xml:space="preserve">6 – 7 </w:t>
      </w:r>
      <w:r w:rsidRPr="00A14810">
        <w:rPr>
          <w:rFonts w:ascii="Gill Sans Light" w:hAnsi="Gill Sans Light" w:cs="Gill Sans Light" w:hint="cs"/>
          <w:sz w:val="43"/>
        </w:rPr>
        <w:t>September</w:t>
      </w:r>
      <w:r w:rsidRPr="00A14810">
        <w:rPr>
          <w:rFonts w:ascii="Gill Sans Light" w:hAnsi="Gill Sans Light" w:cs="Gill Sans Light" w:hint="cs"/>
          <w:spacing w:val="90"/>
          <w:sz w:val="43"/>
        </w:rPr>
        <w:t xml:space="preserve"> </w:t>
      </w:r>
      <w:r w:rsidRPr="00A14810">
        <w:rPr>
          <w:rFonts w:ascii="Gill Sans Light" w:hAnsi="Gill Sans Light" w:cs="Gill Sans Light" w:hint="cs"/>
          <w:sz w:val="43"/>
        </w:rPr>
        <w:t>201</w:t>
      </w:r>
      <w:r w:rsidR="00A14810" w:rsidRPr="00A14810">
        <w:rPr>
          <w:rFonts w:ascii="Gill Sans Light" w:hAnsi="Gill Sans Light" w:cs="Gill Sans Light" w:hint="cs"/>
          <w:sz w:val="43"/>
        </w:rPr>
        <w:t>9</w:t>
      </w:r>
    </w:p>
    <w:p w14:paraId="61DA6EDA" w14:textId="77777777" w:rsidR="00E64256" w:rsidRPr="00A14810" w:rsidRDefault="00E64256">
      <w:pPr>
        <w:pStyle w:val="BodyText"/>
        <w:spacing w:before="2"/>
        <w:rPr>
          <w:rFonts w:ascii="Gill Sans Light" w:hAnsi="Gill Sans Light" w:cs="Gill Sans Light"/>
          <w:sz w:val="16"/>
        </w:rPr>
      </w:pPr>
    </w:p>
    <w:p w14:paraId="13DB7E42" w14:textId="77777777" w:rsidR="00E64256" w:rsidRPr="00A14810" w:rsidRDefault="006F694F">
      <w:pPr>
        <w:pStyle w:val="BodyText"/>
        <w:spacing w:before="93"/>
        <w:ind w:left="1117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 xml:space="preserve">Thank you for signing up to </w:t>
      </w:r>
      <w:proofErr w:type="gramStart"/>
      <w:r w:rsidRPr="00A14810">
        <w:rPr>
          <w:rFonts w:ascii="Gill Sans Light" w:hAnsi="Gill Sans Light" w:cs="Gill Sans Light" w:hint="cs"/>
        </w:rPr>
        <w:t>be</w:t>
      </w:r>
      <w:proofErr w:type="gramEnd"/>
      <w:r w:rsidRPr="00A14810">
        <w:rPr>
          <w:rFonts w:ascii="Gill Sans Light" w:hAnsi="Gill Sans Light" w:cs="Gill Sans Light" w:hint="cs"/>
        </w:rPr>
        <w:t xml:space="preserve"> a part of 24 Hour Musical at Camberley Theatre.</w:t>
      </w:r>
    </w:p>
    <w:p w14:paraId="66877461" w14:textId="13A32669" w:rsidR="00E64256" w:rsidRPr="00A14810" w:rsidRDefault="006F694F">
      <w:pPr>
        <w:pStyle w:val="BodyText"/>
        <w:spacing w:before="41" w:line="271" w:lineRule="auto"/>
        <w:ind w:left="150" w:right="302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>Please complete all parts of this form and attach a photograph or email a digital copy to us so that the production team can plan casting in advance.</w:t>
      </w:r>
    </w:p>
    <w:p w14:paraId="7588953C" w14:textId="77777777" w:rsidR="00E64256" w:rsidRPr="00A14810" w:rsidRDefault="00E64256">
      <w:pPr>
        <w:pStyle w:val="BodyText"/>
        <w:spacing w:before="8"/>
        <w:rPr>
          <w:rFonts w:ascii="Gill Sans Light" w:hAnsi="Gill Sans Light" w:cs="Gill Sans Light"/>
          <w:sz w:val="1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192"/>
        <w:gridCol w:w="2438"/>
        <w:gridCol w:w="705"/>
        <w:gridCol w:w="2414"/>
        <w:gridCol w:w="729"/>
        <w:gridCol w:w="259"/>
      </w:tblGrid>
      <w:tr w:rsidR="00E64256" w:rsidRPr="00A14810" w14:paraId="00359530" w14:textId="77777777" w:rsidTr="00A14810">
        <w:trPr>
          <w:trHeight w:val="278"/>
        </w:trPr>
        <w:tc>
          <w:tcPr>
            <w:tcW w:w="3859" w:type="dxa"/>
          </w:tcPr>
          <w:p w14:paraId="13D2237F" w14:textId="77777777" w:rsidR="00E64256" w:rsidRPr="00A14810" w:rsidRDefault="006F694F">
            <w:pPr>
              <w:pStyle w:val="TableParagraph"/>
              <w:spacing w:line="258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Name of performer</w:t>
            </w:r>
          </w:p>
        </w:tc>
        <w:tc>
          <w:tcPr>
            <w:tcW w:w="6737" w:type="dxa"/>
            <w:gridSpan w:val="6"/>
          </w:tcPr>
          <w:p w14:paraId="7FA88CFC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</w:tr>
      <w:tr w:rsidR="00E64256" w:rsidRPr="00A14810" w14:paraId="72CC0FED" w14:textId="77777777" w:rsidTr="00A14810">
        <w:trPr>
          <w:trHeight w:val="273"/>
        </w:trPr>
        <w:tc>
          <w:tcPr>
            <w:tcW w:w="3859" w:type="dxa"/>
          </w:tcPr>
          <w:p w14:paraId="22A90CCF" w14:textId="77777777" w:rsidR="00E64256" w:rsidRPr="00A14810" w:rsidRDefault="006F694F">
            <w:pPr>
              <w:pStyle w:val="TableParagraph"/>
              <w:spacing w:line="253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Contact Email</w:t>
            </w:r>
          </w:p>
        </w:tc>
        <w:tc>
          <w:tcPr>
            <w:tcW w:w="6737" w:type="dxa"/>
            <w:gridSpan w:val="6"/>
          </w:tcPr>
          <w:p w14:paraId="4A5D27C8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</w:tr>
      <w:tr w:rsidR="00E64256" w:rsidRPr="00A14810" w14:paraId="013678F7" w14:textId="77777777" w:rsidTr="00A14810">
        <w:trPr>
          <w:trHeight w:val="277"/>
        </w:trPr>
        <w:tc>
          <w:tcPr>
            <w:tcW w:w="3859" w:type="dxa"/>
          </w:tcPr>
          <w:p w14:paraId="198BE2FF" w14:textId="77777777" w:rsidR="00E64256" w:rsidRPr="00A14810" w:rsidRDefault="006F694F">
            <w:pPr>
              <w:pStyle w:val="TableParagraph"/>
              <w:spacing w:line="258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Contact Mobile Number</w:t>
            </w:r>
          </w:p>
        </w:tc>
        <w:tc>
          <w:tcPr>
            <w:tcW w:w="6737" w:type="dxa"/>
            <w:gridSpan w:val="6"/>
          </w:tcPr>
          <w:p w14:paraId="269019B2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</w:tr>
      <w:tr w:rsidR="00E64256" w:rsidRPr="00A14810" w14:paraId="4CA1AB25" w14:textId="77777777" w:rsidTr="00A14810">
        <w:trPr>
          <w:trHeight w:val="273"/>
        </w:trPr>
        <w:tc>
          <w:tcPr>
            <w:tcW w:w="3859" w:type="dxa"/>
          </w:tcPr>
          <w:p w14:paraId="21CB5128" w14:textId="77777777" w:rsidR="00E64256" w:rsidRPr="00A14810" w:rsidRDefault="006F694F">
            <w:pPr>
              <w:pStyle w:val="TableParagraph"/>
              <w:spacing w:line="253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Playing Age</w:t>
            </w:r>
          </w:p>
        </w:tc>
        <w:tc>
          <w:tcPr>
            <w:tcW w:w="6737" w:type="dxa"/>
            <w:gridSpan w:val="6"/>
          </w:tcPr>
          <w:p w14:paraId="0FF53291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</w:tr>
      <w:tr w:rsidR="00E64256" w:rsidRPr="00A14810" w14:paraId="5468A7FA" w14:textId="77777777" w:rsidTr="00A14810">
        <w:trPr>
          <w:trHeight w:val="2159"/>
        </w:trPr>
        <w:tc>
          <w:tcPr>
            <w:tcW w:w="3859" w:type="dxa"/>
          </w:tcPr>
          <w:p w14:paraId="712F910E" w14:textId="77777777" w:rsidR="00E64256" w:rsidRPr="00A14810" w:rsidRDefault="006F694F">
            <w:pPr>
              <w:pStyle w:val="TableParagraph"/>
              <w:spacing w:line="271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Costume Sizes – Men</w:t>
            </w:r>
          </w:p>
        </w:tc>
        <w:tc>
          <w:tcPr>
            <w:tcW w:w="6737" w:type="dxa"/>
            <w:gridSpan w:val="6"/>
          </w:tcPr>
          <w:p w14:paraId="48DCA9BE" w14:textId="7505342D" w:rsidR="00E64256" w:rsidRPr="00A14810" w:rsidRDefault="00A14810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  <w:r w:rsidRPr="00A14810">
              <w:rPr>
                <w:rFonts w:ascii="Gill Sans Light" w:hAnsi="Gill Sans Light" w:cs="Gill Sans Light" w:hint="c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048" behindDoc="0" locked="0" layoutInCell="1" allowOverlap="1" wp14:anchorId="0FA2DFFF" wp14:editId="1D2E440A">
                      <wp:simplePos x="0" y="0"/>
                      <wp:positionH relativeFrom="page">
                        <wp:posOffset>-208</wp:posOffset>
                      </wp:positionH>
                      <wp:positionV relativeFrom="paragraph">
                        <wp:posOffset>116840</wp:posOffset>
                      </wp:positionV>
                      <wp:extent cx="3898900" cy="114617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98900" cy="1146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31"/>
                                    <w:gridCol w:w="1531"/>
                                    <w:gridCol w:w="1531"/>
                                    <w:gridCol w:w="1531"/>
                                  </w:tblGrid>
                                  <w:tr w:rsidR="00E64256" w14:paraId="5D5CDD8C" w14:textId="77777777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3E8BAF7A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Hat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FD7A37B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5EA75616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Neck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549E70DE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37E4A180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4EAC2916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Nape of neck</w:t>
                                        </w:r>
                                      </w:p>
                                      <w:p w14:paraId="3DB11A0B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to waist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4E40E4CC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2A9646EB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Chest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622B72EC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0071BBB6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59147634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Waist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1078668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18BBEB45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Shoulder to</w:t>
                                        </w:r>
                                      </w:p>
                                      <w:p w14:paraId="7C3D8557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shoulder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5F3146B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2784FFA2" w14:textId="77777777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263AEC91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Leg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3D923A0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2DC95BED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Inside Leg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20D85D6E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0C614BB7" w14:textId="77777777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344FA5F2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6E9E025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3ECBA941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Height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2628F59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BA25A04" w14:textId="77777777" w:rsidR="00E64256" w:rsidRDefault="00E6425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9.2pt;width:307pt;height:90.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1531"/>
                              <w:gridCol w:w="1531"/>
                              <w:gridCol w:w="1531"/>
                            </w:tblGrid>
                            <w:tr w:rsidR="00E64256" w14:paraId="5D5CDD8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3E8BAF7A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Hat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FD7A37B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EA75616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Neck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49E70DE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37E4A18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4EAC2916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Nape of neck</w:t>
                                  </w:r>
                                </w:p>
                                <w:p w14:paraId="3DB11A0B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 waist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E40E4CC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A9646EB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Chest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22B72EC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0071BBB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59147634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Waist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1078668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8BBEB45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Shoulder to</w:t>
                                  </w:r>
                                </w:p>
                                <w:p w14:paraId="7C3D8557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shoulder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F3146B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2784FFA2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263AEC91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Leg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D923A0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DC95BED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Inside Leg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0D85D6E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0C614BB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344FA5F2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E9E025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ECBA941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628F59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A25A04" w14:textId="77777777" w:rsidR="00E64256" w:rsidRDefault="00E6425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64256" w:rsidRPr="00A14810" w14:paraId="77D20FED" w14:textId="77777777" w:rsidTr="00A14810">
        <w:trPr>
          <w:trHeight w:val="2130"/>
        </w:trPr>
        <w:tc>
          <w:tcPr>
            <w:tcW w:w="3859" w:type="dxa"/>
          </w:tcPr>
          <w:p w14:paraId="4E010660" w14:textId="77777777" w:rsidR="00E64256" w:rsidRPr="00A14810" w:rsidRDefault="006F694F">
            <w:pPr>
              <w:pStyle w:val="TableParagraph"/>
              <w:spacing w:line="271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Costume Sizes – Women</w:t>
            </w:r>
          </w:p>
        </w:tc>
        <w:tc>
          <w:tcPr>
            <w:tcW w:w="6737" w:type="dxa"/>
            <w:gridSpan w:val="6"/>
          </w:tcPr>
          <w:p w14:paraId="185E6193" w14:textId="2405F54D" w:rsidR="00E64256" w:rsidRPr="00A14810" w:rsidRDefault="00A14810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072" behindDoc="0" locked="0" layoutInCell="1" allowOverlap="1" wp14:anchorId="2424F34B" wp14:editId="0F11A6B2">
                      <wp:simplePos x="0" y="0"/>
                      <wp:positionH relativeFrom="page">
                        <wp:posOffset>-208</wp:posOffset>
                      </wp:positionH>
                      <wp:positionV relativeFrom="page">
                        <wp:posOffset>148579</wp:posOffset>
                      </wp:positionV>
                      <wp:extent cx="3898900" cy="1146175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98900" cy="1146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31"/>
                                    <w:gridCol w:w="1531"/>
                                    <w:gridCol w:w="1531"/>
                                    <w:gridCol w:w="1531"/>
                                  </w:tblGrid>
                                  <w:tr w:rsidR="00E64256" w14:paraId="6866910D" w14:textId="77777777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233D090C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Hat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7790CFB2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97CE4AA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Glove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175D111F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5AEE0A7D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41D781CE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Nape of neck</w:t>
                                        </w:r>
                                      </w:p>
                                      <w:p w14:paraId="039B8CC3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to waist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173CEE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52D591B7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Chest/Bust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664407D9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6A13ADE5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79154482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Waist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3FF22D08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48B664D9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Shoulder to</w:t>
                                        </w:r>
                                      </w:p>
                                      <w:p w14:paraId="1847A39D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shoulder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F5C7C27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6AA623F8" w14:textId="77777777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10032035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62F747F3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4390260B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Inside Leg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C105C0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729DB780" w14:textId="77777777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02BED53D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6E07271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2373F527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Height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3290A885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95AAC1" w14:textId="77777777" w:rsidR="00E64256" w:rsidRDefault="00E6425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0;margin-top:11.7pt;width:307pt;height:90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1531"/>
                              <w:gridCol w:w="1531"/>
                              <w:gridCol w:w="1531"/>
                            </w:tblGrid>
                            <w:tr w:rsidR="00E64256" w14:paraId="6866910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233D090C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Hat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790CFB2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97CE4AA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Glove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75D111F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5AEE0A7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41D781CE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Nape of neck</w:t>
                                  </w:r>
                                </w:p>
                                <w:p w14:paraId="039B8CC3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 waist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173CEE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2D591B7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Chest/Bust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64407D9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6A13ADE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79154482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Waist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FF22D08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8B664D9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Shoulder to</w:t>
                                  </w:r>
                                </w:p>
                                <w:p w14:paraId="1847A39D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shoulder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F5C7C27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6AA623F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10032035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Hip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2F747F3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390260B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Inside Leg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C105C0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729DB780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02BED53D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E07271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373F527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290A885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5AAC1" w14:textId="77777777" w:rsidR="00E64256" w:rsidRDefault="00E6425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64256" w:rsidRPr="00A14810" w14:paraId="34154BF4" w14:textId="77777777" w:rsidTr="00A14810">
        <w:trPr>
          <w:trHeight w:val="1646"/>
        </w:trPr>
        <w:tc>
          <w:tcPr>
            <w:tcW w:w="3859" w:type="dxa"/>
          </w:tcPr>
          <w:p w14:paraId="50B9FAE5" w14:textId="77777777" w:rsidR="00E64256" w:rsidRPr="00A14810" w:rsidRDefault="006F694F">
            <w:pPr>
              <w:pStyle w:val="TableParagraph"/>
              <w:spacing w:line="271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Singing Skills – please tick</w:t>
            </w:r>
          </w:p>
        </w:tc>
        <w:tc>
          <w:tcPr>
            <w:tcW w:w="6737" w:type="dxa"/>
            <w:gridSpan w:val="6"/>
          </w:tcPr>
          <w:p w14:paraId="09DB1084" w14:textId="397844FE" w:rsidR="00E64256" w:rsidRPr="00A14810" w:rsidRDefault="00A14810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096" behindDoc="0" locked="0" layoutInCell="1" allowOverlap="1" wp14:anchorId="79C43942" wp14:editId="2B599C7F">
                      <wp:simplePos x="0" y="0"/>
                      <wp:positionH relativeFrom="page">
                        <wp:posOffset>-208</wp:posOffset>
                      </wp:positionH>
                      <wp:positionV relativeFrom="page">
                        <wp:posOffset>137399</wp:posOffset>
                      </wp:positionV>
                      <wp:extent cx="4002405" cy="75628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0240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46"/>
                                    <w:gridCol w:w="1051"/>
                                    <w:gridCol w:w="1046"/>
                                    <w:gridCol w:w="1046"/>
                                    <w:gridCol w:w="1051"/>
                                    <w:gridCol w:w="1046"/>
                                  </w:tblGrid>
                                  <w:tr w:rsidR="00E64256" w14:paraId="30C63C45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046" w:type="dxa"/>
                                      </w:tcPr>
                                      <w:p w14:paraId="11C9598C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Soprano</w:t>
                                        </w:r>
                                      </w:p>
                                      <w:p w14:paraId="747CF8D8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(high)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14:paraId="79635E04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741AC0DA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Mezzo</w:t>
                                        </w:r>
                                      </w:p>
                                      <w:p w14:paraId="41655FB6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(mid)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69158DF9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14:paraId="7AF486E2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6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Alto</w:t>
                                        </w:r>
                                      </w:p>
                                      <w:p w14:paraId="11E78EDB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6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(low)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7B6019AF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4F5D9EF1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046" w:type="dxa"/>
                                      </w:tcPr>
                                      <w:p w14:paraId="4002F9E9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Tenor</w:t>
                                        </w:r>
                                      </w:p>
                                      <w:p w14:paraId="4D3A2720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(high)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14:paraId="4AFBDB67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3B1CE405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Baritone</w:t>
                                        </w:r>
                                      </w:p>
                                      <w:p w14:paraId="5E647958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(mid)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4F900387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14:paraId="62E434B9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6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Bass</w:t>
                                        </w:r>
                                      </w:p>
                                      <w:p w14:paraId="67C77F83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6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(low)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6B73AA6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344A5753" w14:textId="77777777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5240" w:type="dxa"/>
                                        <w:gridSpan w:val="5"/>
                                      </w:tcPr>
                                      <w:p w14:paraId="55A755E5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I’m not sure what any of this means, but I’ll give it a go!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0F9723F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04DA47" w14:textId="77777777" w:rsidR="00E64256" w:rsidRDefault="00E6425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0;margin-top:10.8pt;width:315.15pt;height:59.5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6"/>
                              <w:gridCol w:w="1051"/>
                              <w:gridCol w:w="1046"/>
                              <w:gridCol w:w="1046"/>
                              <w:gridCol w:w="1051"/>
                              <w:gridCol w:w="1046"/>
                            </w:tblGrid>
                            <w:tr w:rsidR="00E64256" w14:paraId="30C63C4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46" w:type="dxa"/>
                                </w:tcPr>
                                <w:p w14:paraId="11C9598C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Soprano</w:t>
                                  </w:r>
                                </w:p>
                                <w:p w14:paraId="747CF8D8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(high)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79635E04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741AC0DA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Mezzo</w:t>
                                  </w:r>
                                </w:p>
                                <w:p w14:paraId="41655FB6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(mid)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69158DF9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7AF486E2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Alto</w:t>
                                  </w:r>
                                </w:p>
                                <w:p w14:paraId="11E78EDB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(low)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7B6019AF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4F5D9EF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46" w:type="dxa"/>
                                </w:tcPr>
                                <w:p w14:paraId="4002F9E9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Tenor</w:t>
                                  </w:r>
                                </w:p>
                                <w:p w14:paraId="4D3A2720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(high)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4AFBDB67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3B1CE405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Baritone</w:t>
                                  </w:r>
                                </w:p>
                                <w:p w14:paraId="5E647958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(mid)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4F900387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62E434B9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Bass</w:t>
                                  </w:r>
                                </w:p>
                                <w:p w14:paraId="67C77F83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(low)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6B73AA6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344A575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40" w:type="dxa"/>
                                  <w:gridSpan w:val="5"/>
                                </w:tcPr>
                                <w:p w14:paraId="55A755E5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I’m not sure what any of this means, but I’ll give it a go!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0F9723F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4DA47" w14:textId="77777777" w:rsidR="00E64256" w:rsidRDefault="00E6425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64256" w:rsidRPr="00A14810" w14:paraId="6845D62A" w14:textId="77777777" w:rsidTr="00A14810">
        <w:trPr>
          <w:trHeight w:val="2289"/>
        </w:trPr>
        <w:tc>
          <w:tcPr>
            <w:tcW w:w="3859" w:type="dxa"/>
          </w:tcPr>
          <w:p w14:paraId="300FABBB" w14:textId="77777777" w:rsidR="00E64256" w:rsidRPr="00A14810" w:rsidRDefault="006F694F">
            <w:pPr>
              <w:pStyle w:val="TableParagraph"/>
              <w:spacing w:line="271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Dancing Skills – please tick</w:t>
            </w:r>
          </w:p>
        </w:tc>
        <w:tc>
          <w:tcPr>
            <w:tcW w:w="6737" w:type="dxa"/>
            <w:gridSpan w:val="6"/>
            <w:tcBorders>
              <w:bottom w:val="single" w:sz="8" w:space="0" w:color="000000"/>
            </w:tcBorders>
          </w:tcPr>
          <w:p w14:paraId="643BE179" w14:textId="34C3E422" w:rsidR="00E64256" w:rsidRPr="00A14810" w:rsidRDefault="00A14810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120" behindDoc="0" locked="0" layoutInCell="1" allowOverlap="1" wp14:anchorId="57F7F051" wp14:editId="19F996CC">
                      <wp:simplePos x="0" y="0"/>
                      <wp:positionH relativeFrom="page">
                        <wp:posOffset>-208</wp:posOffset>
                      </wp:positionH>
                      <wp:positionV relativeFrom="page">
                        <wp:posOffset>189865</wp:posOffset>
                      </wp:positionV>
                      <wp:extent cx="4008120" cy="105473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08120" cy="1054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30"/>
                                    <w:gridCol w:w="864"/>
                                    <w:gridCol w:w="1330"/>
                                    <w:gridCol w:w="864"/>
                                    <w:gridCol w:w="1042"/>
                                    <w:gridCol w:w="869"/>
                                  </w:tblGrid>
                                  <w:tr w:rsidR="00E64256" w14:paraId="57BEBB13" w14:textId="77777777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1330" w:type="dxa"/>
                                      </w:tcPr>
                                      <w:p w14:paraId="27E8B7F1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Experienced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25E55791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14:paraId="6A5D264C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Intermediate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12931C89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2" w:type="dxa"/>
                                      </w:tcPr>
                                      <w:p w14:paraId="30BA6EF7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4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Beginner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9" w:type="dxa"/>
                                      </w:tcPr>
                                      <w:p w14:paraId="7B3FC03C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59AD6E8F" w14:textId="77777777">
                                    <w:trPr>
                                      <w:trHeight w:val="690"/>
                                    </w:trPr>
                                    <w:tc>
                                      <w:tcPr>
                                        <w:tcW w:w="1330" w:type="dxa"/>
                                      </w:tcPr>
                                      <w:p w14:paraId="4B1BBCB7" w14:textId="77777777" w:rsidR="00E64256" w:rsidRDefault="006F694F">
                                        <w:pPr>
                                          <w:pStyle w:val="TableParagraph"/>
                                          <w:spacing w:before="4" w:line="252" w:lineRule="auto"/>
                                          <w:ind w:left="105" w:right="18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I’ve got two left feet!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02239924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14:paraId="2AB6B9B2" w14:textId="77777777" w:rsidR="00E64256" w:rsidRDefault="006F694F">
                                        <w:pPr>
                                          <w:pStyle w:val="TableParagraph"/>
                                          <w:spacing w:before="4" w:line="252" w:lineRule="auto"/>
                                          <w:ind w:left="105" w:right="230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Willing to give it a 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3EFE9D4F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2" w:type="dxa"/>
                                      </w:tcPr>
                                      <w:p w14:paraId="48E5C0A8" w14:textId="77777777" w:rsidR="00E64256" w:rsidRDefault="006F694F">
                                        <w:pPr>
                                          <w:pStyle w:val="TableParagraph"/>
                                          <w:spacing w:before="4" w:line="252" w:lineRule="auto"/>
                                          <w:ind w:left="104" w:right="242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Legend at a</w:t>
                                        </w:r>
                                      </w:p>
                                      <w:p w14:paraId="311CC885" w14:textId="77777777" w:rsidR="00E64256" w:rsidRDefault="006F694F">
                                        <w:pPr>
                                          <w:pStyle w:val="TableParagraph"/>
                                          <w:spacing w:before="2" w:line="206" w:lineRule="exact"/>
                                          <w:ind w:left="104"/>
                                          <w:rPr>
                                            <w:sz w:val="19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disco</w:t>
                                        </w:r>
                                        <w:proofErr w:type="gramEnd"/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!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9" w:type="dxa"/>
                                      </w:tcPr>
                                      <w:p w14:paraId="384567D7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349C2143" w14:textId="77777777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1330" w:type="dxa"/>
                                      </w:tcPr>
                                      <w:p w14:paraId="6D773A6A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Ballet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1208E5E1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14:paraId="7A679578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Tap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72DE074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2" w:type="dxa"/>
                                      </w:tcPr>
                                      <w:p w14:paraId="4ACA94E6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4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Jazz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9" w:type="dxa"/>
                                      </w:tcPr>
                                      <w:p w14:paraId="58BF0E8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04DEE41F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3524" w:type="dxa"/>
                                        <w:gridSpan w:val="3"/>
                                      </w:tcPr>
                                      <w:p w14:paraId="64B4DC3B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Any other specific skills:</w:t>
                                        </w:r>
                                      </w:p>
                                      <w:p w14:paraId="0971BBEC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(gymnastics / circus skills)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75" w:type="dxa"/>
                                        <w:gridSpan w:val="3"/>
                                      </w:tcPr>
                                      <w:p w14:paraId="6B430334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E2210C" w14:textId="77777777" w:rsidR="00E64256" w:rsidRDefault="00E6425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0;margin-top:14.95pt;width:315.6pt;height:83.0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ftogIAAJo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0"/>
                              <w:gridCol w:w="864"/>
                              <w:gridCol w:w="1330"/>
                              <w:gridCol w:w="864"/>
                              <w:gridCol w:w="1042"/>
                              <w:gridCol w:w="869"/>
                            </w:tblGrid>
                            <w:tr w:rsidR="00E64256" w14:paraId="57BEBB1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27E8B7F1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Experienced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25E55791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A5D264C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Intermediate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2931C89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0BA6EF7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Beginner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7B3FC03C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64256" w14:paraId="59AD6E8F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4B1BBCB7" w14:textId="77777777" w:rsidR="00E64256" w:rsidRDefault="006F694F">
                                  <w:pPr>
                                    <w:pStyle w:val="TableParagraph"/>
                                    <w:spacing w:before="4" w:line="252" w:lineRule="auto"/>
                                    <w:ind w:left="105" w:right="18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I’ve got two left feet!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2239924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2AB6B9B2" w14:textId="77777777" w:rsidR="00E64256" w:rsidRDefault="006F694F">
                                  <w:pPr>
                                    <w:pStyle w:val="TableParagraph"/>
                                    <w:spacing w:before="4" w:line="252" w:lineRule="auto"/>
                                    <w:ind w:left="105" w:right="2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Willing to give it a go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EFE9D4F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8E5C0A8" w14:textId="77777777" w:rsidR="00E64256" w:rsidRDefault="006F694F">
                                  <w:pPr>
                                    <w:pStyle w:val="TableParagraph"/>
                                    <w:spacing w:before="4" w:line="252" w:lineRule="auto"/>
                                    <w:ind w:left="104" w:right="24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Legend at a</w:t>
                                  </w:r>
                                </w:p>
                                <w:p w14:paraId="311CC885" w14:textId="77777777" w:rsidR="00E64256" w:rsidRDefault="006F694F">
                                  <w:pPr>
                                    <w:pStyle w:val="TableParagraph"/>
                                    <w:spacing w:before="2" w:line="206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disco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384567D7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349C214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6D773A6A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Ballet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208E5E1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A679578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Tap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2DE074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ACA94E6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Jazz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58BF0E8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64256" w14:paraId="04DEE41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524" w:type="dxa"/>
                                  <w:gridSpan w:val="3"/>
                                </w:tcPr>
                                <w:p w14:paraId="64B4DC3B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Any other specific skills:</w:t>
                                  </w:r>
                                </w:p>
                                <w:p w14:paraId="0971BBEC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(gymnastics / circus skills)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gridSpan w:val="3"/>
                                </w:tcPr>
                                <w:p w14:paraId="6B430334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2210C" w14:textId="77777777" w:rsidR="00E64256" w:rsidRDefault="00E6425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64256" w:rsidRPr="00A14810" w14:paraId="4A1DDB18" w14:textId="77777777" w:rsidTr="00A14810">
        <w:trPr>
          <w:trHeight w:val="695"/>
        </w:trPr>
        <w:tc>
          <w:tcPr>
            <w:tcW w:w="3859" w:type="dxa"/>
            <w:vMerge w:val="restart"/>
          </w:tcPr>
          <w:p w14:paraId="5A360916" w14:textId="77777777" w:rsidR="00E64256" w:rsidRPr="00A14810" w:rsidRDefault="006F694F">
            <w:pPr>
              <w:pStyle w:val="TableParagraph"/>
              <w:spacing w:line="242" w:lineRule="auto"/>
              <w:ind w:left="110" w:right="928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What type of role are you interested in?</w:t>
            </w:r>
          </w:p>
          <w:p w14:paraId="6607662F" w14:textId="77777777" w:rsidR="00E64256" w:rsidRPr="00A14810" w:rsidRDefault="006F694F">
            <w:pPr>
              <w:pStyle w:val="TableParagraph"/>
              <w:spacing w:line="259" w:lineRule="auto"/>
              <w:ind w:left="110" w:right="569"/>
              <w:rPr>
                <w:rFonts w:ascii="Gill Sans Light" w:hAnsi="Gill Sans Light" w:cs="Gill Sans Light"/>
                <w:sz w:val="17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7"/>
              </w:rPr>
              <w:t>(Remember it’s an intense rehearsal period!)</w:t>
            </w:r>
          </w:p>
        </w:tc>
        <w:tc>
          <w:tcPr>
            <w:tcW w:w="192" w:type="dxa"/>
            <w:vMerge w:val="restart"/>
          </w:tcPr>
          <w:p w14:paraId="44E80712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2438" w:type="dxa"/>
            <w:tcBorders>
              <w:top w:val="single" w:sz="8" w:space="0" w:color="000000"/>
            </w:tcBorders>
          </w:tcPr>
          <w:p w14:paraId="146409E5" w14:textId="77777777" w:rsidR="00E64256" w:rsidRPr="00A14810" w:rsidRDefault="006F694F">
            <w:pPr>
              <w:pStyle w:val="TableParagraph"/>
              <w:spacing w:before="13"/>
              <w:ind w:left="105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Principal</w:t>
            </w:r>
          </w:p>
          <w:p w14:paraId="5CDC4D30" w14:textId="77777777" w:rsidR="00E64256" w:rsidRPr="00A14810" w:rsidRDefault="006F694F">
            <w:pPr>
              <w:pStyle w:val="TableParagraph"/>
              <w:spacing w:before="7"/>
              <w:ind w:left="105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(all singing, all dancing)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 w14:paraId="0A8A10B8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2414" w:type="dxa"/>
            <w:tcBorders>
              <w:top w:val="single" w:sz="8" w:space="0" w:color="000000"/>
            </w:tcBorders>
          </w:tcPr>
          <w:p w14:paraId="6DB013FF" w14:textId="77777777" w:rsidR="00E64256" w:rsidRPr="00A14810" w:rsidRDefault="006F694F">
            <w:pPr>
              <w:pStyle w:val="TableParagraph"/>
              <w:spacing w:before="13"/>
              <w:ind w:left="106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Supporting</w:t>
            </w:r>
          </w:p>
          <w:p w14:paraId="16FBFD79" w14:textId="77777777" w:rsidR="00E64256" w:rsidRPr="00A14810" w:rsidRDefault="006F694F">
            <w:pPr>
              <w:pStyle w:val="TableParagraph"/>
              <w:spacing w:before="1" w:line="230" w:lineRule="exact"/>
              <w:ind w:left="106" w:right="381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(maybe a few lines or song)</w:t>
            </w:r>
          </w:p>
        </w:tc>
        <w:tc>
          <w:tcPr>
            <w:tcW w:w="729" w:type="dxa"/>
            <w:tcBorders>
              <w:top w:val="single" w:sz="8" w:space="0" w:color="000000"/>
            </w:tcBorders>
          </w:tcPr>
          <w:p w14:paraId="5C37CAB8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259" w:type="dxa"/>
            <w:vMerge w:val="restart"/>
          </w:tcPr>
          <w:p w14:paraId="6368E4C9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</w:tr>
      <w:tr w:rsidR="00E64256" w:rsidRPr="00A14810" w14:paraId="561CE129" w14:textId="77777777" w:rsidTr="00A14810">
        <w:trPr>
          <w:trHeight w:val="695"/>
        </w:trPr>
        <w:tc>
          <w:tcPr>
            <w:tcW w:w="3859" w:type="dxa"/>
            <w:vMerge/>
            <w:tcBorders>
              <w:top w:val="nil"/>
            </w:tcBorders>
          </w:tcPr>
          <w:p w14:paraId="766B0D05" w14:textId="77777777" w:rsidR="00E64256" w:rsidRPr="00A14810" w:rsidRDefault="00E64256">
            <w:pPr>
              <w:rPr>
                <w:rFonts w:ascii="Gill Sans Light" w:hAnsi="Gill Sans Light" w:cs="Gill Sans Light"/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14:paraId="03DF68D7" w14:textId="77777777" w:rsidR="00E64256" w:rsidRPr="00A14810" w:rsidRDefault="00E64256">
            <w:pPr>
              <w:rPr>
                <w:rFonts w:ascii="Gill Sans Light" w:hAnsi="Gill Sans Light" w:cs="Gill Sans Light"/>
                <w:sz w:val="2"/>
                <w:szCs w:val="2"/>
              </w:rPr>
            </w:pPr>
          </w:p>
        </w:tc>
        <w:tc>
          <w:tcPr>
            <w:tcW w:w="2438" w:type="dxa"/>
            <w:tcBorders>
              <w:bottom w:val="single" w:sz="8" w:space="0" w:color="000000"/>
            </w:tcBorders>
          </w:tcPr>
          <w:p w14:paraId="2CC5A280" w14:textId="77777777" w:rsidR="00E64256" w:rsidRPr="00A14810" w:rsidRDefault="006F694F">
            <w:pPr>
              <w:pStyle w:val="TableParagraph"/>
              <w:spacing w:before="4"/>
              <w:ind w:left="105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Cameo</w:t>
            </w:r>
          </w:p>
          <w:p w14:paraId="34F7CA4A" w14:textId="77777777" w:rsidR="00E64256" w:rsidRPr="00A14810" w:rsidRDefault="006F694F">
            <w:pPr>
              <w:pStyle w:val="TableParagraph"/>
              <w:spacing w:before="12"/>
              <w:ind w:left="105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(featured one liner)</w:t>
            </w: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 w14:paraId="21183ECB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2414" w:type="dxa"/>
            <w:tcBorders>
              <w:bottom w:val="single" w:sz="8" w:space="0" w:color="000000"/>
            </w:tcBorders>
          </w:tcPr>
          <w:p w14:paraId="3A2DB748" w14:textId="77777777" w:rsidR="00E64256" w:rsidRPr="00A14810" w:rsidRDefault="006F694F">
            <w:pPr>
              <w:pStyle w:val="TableParagraph"/>
              <w:spacing w:before="4"/>
              <w:ind w:left="106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Ensemble</w:t>
            </w:r>
          </w:p>
          <w:p w14:paraId="06DD0E37" w14:textId="77777777" w:rsidR="00E64256" w:rsidRPr="00A14810" w:rsidRDefault="006F694F">
            <w:pPr>
              <w:pStyle w:val="TableParagraph"/>
              <w:spacing w:line="230" w:lineRule="atLeast"/>
              <w:ind w:left="106" w:right="315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(I’ll join in – as long as I’m not on my own!)</w:t>
            </w:r>
          </w:p>
        </w:tc>
        <w:tc>
          <w:tcPr>
            <w:tcW w:w="729" w:type="dxa"/>
            <w:tcBorders>
              <w:bottom w:val="single" w:sz="8" w:space="0" w:color="000000"/>
            </w:tcBorders>
          </w:tcPr>
          <w:p w14:paraId="69770B46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14:paraId="16F87E95" w14:textId="77777777" w:rsidR="00E64256" w:rsidRPr="00A14810" w:rsidRDefault="00E64256">
            <w:pPr>
              <w:rPr>
                <w:rFonts w:ascii="Gill Sans Light" w:hAnsi="Gill Sans Light" w:cs="Gill Sans Light"/>
                <w:sz w:val="2"/>
                <w:szCs w:val="2"/>
              </w:rPr>
            </w:pPr>
          </w:p>
        </w:tc>
      </w:tr>
    </w:tbl>
    <w:p w14:paraId="2CF6C33A" w14:textId="77777777" w:rsidR="00E64256" w:rsidRPr="00A14810" w:rsidRDefault="00E64256">
      <w:pPr>
        <w:rPr>
          <w:rFonts w:ascii="Gill Sans Light" w:hAnsi="Gill Sans Light" w:cs="Gill Sans Light"/>
          <w:sz w:val="2"/>
          <w:szCs w:val="2"/>
        </w:rPr>
        <w:sectPr w:rsidR="00E64256" w:rsidRPr="00A14810">
          <w:type w:val="continuous"/>
          <w:pgSz w:w="11900" w:h="16840"/>
          <w:pgMar w:top="740" w:right="460" w:bottom="280" w:left="6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6662"/>
      </w:tblGrid>
      <w:tr w:rsidR="00E64256" w:rsidRPr="00A14810" w14:paraId="5C7C3E30" w14:textId="77777777">
        <w:trPr>
          <w:trHeight w:val="3897"/>
        </w:trPr>
        <w:tc>
          <w:tcPr>
            <w:tcW w:w="3936" w:type="dxa"/>
          </w:tcPr>
          <w:p w14:paraId="11AC600A" w14:textId="77777777" w:rsidR="00E64256" w:rsidRPr="00A14810" w:rsidRDefault="006F694F">
            <w:pPr>
              <w:pStyle w:val="TableParagraph"/>
              <w:spacing w:line="271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lastRenderedPageBreak/>
              <w:t>Performance History</w:t>
            </w:r>
          </w:p>
          <w:p w14:paraId="1CED1C8D" w14:textId="77777777" w:rsidR="00E64256" w:rsidRPr="00A14810" w:rsidRDefault="006F694F">
            <w:pPr>
              <w:pStyle w:val="TableParagraph"/>
              <w:spacing w:before="11" w:line="249" w:lineRule="auto"/>
              <w:ind w:left="110" w:right="569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(</w:t>
            </w:r>
            <w:proofErr w:type="gramStart"/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tell</w:t>
            </w:r>
            <w:proofErr w:type="gramEnd"/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 xml:space="preserve"> us a bit about you and what performance history you have. Don’t worry if you’ve never done it before!)</w:t>
            </w:r>
          </w:p>
          <w:p w14:paraId="4F6D1A8C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27A05815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4D5FF4B2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753B2D0C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7A3C2423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70433970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5DFF7F16" w14:textId="77777777" w:rsidR="00E64256" w:rsidRPr="00A14810" w:rsidRDefault="00E64256">
            <w:pPr>
              <w:pStyle w:val="TableParagraph"/>
              <w:spacing w:before="8"/>
              <w:rPr>
                <w:rFonts w:ascii="Gill Sans Light" w:hAnsi="Gill Sans Light" w:cs="Gill Sans Light"/>
                <w:sz w:val="28"/>
              </w:rPr>
            </w:pPr>
          </w:p>
          <w:p w14:paraId="2DBB6382" w14:textId="77777777" w:rsidR="00E64256" w:rsidRPr="00A14810" w:rsidRDefault="006F694F">
            <w:pPr>
              <w:pStyle w:val="TableParagraph"/>
              <w:spacing w:line="252" w:lineRule="auto"/>
              <w:ind w:left="110" w:right="103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Please give details of any previous shows you have performed/taken part in.</w:t>
            </w:r>
          </w:p>
        </w:tc>
        <w:tc>
          <w:tcPr>
            <w:tcW w:w="6662" w:type="dxa"/>
          </w:tcPr>
          <w:p w14:paraId="08E53704" w14:textId="2B29AF3C" w:rsidR="00E64256" w:rsidRPr="00A14810" w:rsidRDefault="00A14810">
            <w:pPr>
              <w:pStyle w:val="TableParagraph"/>
              <w:rPr>
                <w:rFonts w:ascii="Gill Sans Light" w:hAnsi="Gill Sans Light" w:cs="Gill Sans Light"/>
              </w:rPr>
            </w:pPr>
            <w:r w:rsidRPr="00A14810">
              <w:rPr>
                <w:rFonts w:ascii="Gill Sans Light" w:hAnsi="Gill Sans Light" w:cs="Gill Sans Light" w:hint="c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144" behindDoc="0" locked="0" layoutInCell="1" allowOverlap="1" wp14:anchorId="7306B53D" wp14:editId="0E21C7D4">
                      <wp:simplePos x="0" y="0"/>
                      <wp:positionH relativeFrom="page">
                        <wp:posOffset>3539</wp:posOffset>
                      </wp:positionH>
                      <wp:positionV relativeFrom="page">
                        <wp:posOffset>170180</wp:posOffset>
                      </wp:positionV>
                      <wp:extent cx="3898900" cy="90233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98900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55"/>
                                    <w:gridCol w:w="907"/>
                                    <w:gridCol w:w="2213"/>
                                    <w:gridCol w:w="850"/>
                                  </w:tblGrid>
                                  <w:tr w:rsidR="00E64256" w14:paraId="1511242F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2155" w:type="dxa"/>
                                      </w:tcPr>
                                      <w:p w14:paraId="0C0FAF75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Professional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50CAD114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3" w:type="dxa"/>
                                      </w:tcPr>
                                      <w:p w14:paraId="0FC3C13D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Experienced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63D8F3E2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60A9BA7D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2155" w:type="dxa"/>
                                      </w:tcPr>
                                      <w:p w14:paraId="4DA5D4F2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Amateur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6DE738C1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3" w:type="dxa"/>
                                      </w:tcPr>
                                      <w:p w14:paraId="5A793315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Done a bit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76A986E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5E772AE4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2155" w:type="dxa"/>
                                      </w:tcPr>
                                      <w:p w14:paraId="6A64346F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Complete novice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213C7D2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3" w:type="dxa"/>
                                      </w:tcPr>
                                      <w:p w14:paraId="289A6AE2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Singing in the shower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47032389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B54ACA" w14:textId="77777777" w:rsidR="00E64256" w:rsidRDefault="00E6425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.3pt;margin-top:13.4pt;width:307pt;height:71.0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5"/>
                              <w:gridCol w:w="907"/>
                              <w:gridCol w:w="2213"/>
                              <w:gridCol w:w="850"/>
                            </w:tblGrid>
                            <w:tr w:rsidR="00E64256" w14:paraId="1511242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0C0FAF75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Professional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0CAD114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0FC3C13D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Experienced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3D8F3E2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64256" w14:paraId="60A9BA7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4DA5D4F2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Amateur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DE738C1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5A793315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Done a bit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6A986E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64256" w14:paraId="5E772AE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6A64346F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Complete novice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13C7D2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289A6AE2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Singing in the shower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7032389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B54ACA" w14:textId="77777777" w:rsidR="00E64256" w:rsidRDefault="00E6425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64256" w:rsidRPr="00A14810" w14:paraId="0135D8E5" w14:textId="77777777">
        <w:trPr>
          <w:trHeight w:val="1146"/>
        </w:trPr>
        <w:tc>
          <w:tcPr>
            <w:tcW w:w="3936" w:type="dxa"/>
          </w:tcPr>
          <w:p w14:paraId="256A97F2" w14:textId="77777777" w:rsidR="00E64256" w:rsidRPr="00A14810" w:rsidRDefault="006F694F">
            <w:pPr>
              <w:pStyle w:val="TableParagraph"/>
              <w:ind w:left="110" w:right="141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Do you have a link to any online media we can watch or listen to?</w:t>
            </w:r>
          </w:p>
        </w:tc>
        <w:tc>
          <w:tcPr>
            <w:tcW w:w="6662" w:type="dxa"/>
          </w:tcPr>
          <w:p w14:paraId="0553F6F5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</w:tc>
      </w:tr>
      <w:tr w:rsidR="00E64256" w:rsidRPr="00A14810" w14:paraId="3483E5E9" w14:textId="77777777">
        <w:trPr>
          <w:trHeight w:val="1382"/>
        </w:trPr>
        <w:tc>
          <w:tcPr>
            <w:tcW w:w="3936" w:type="dxa"/>
          </w:tcPr>
          <w:p w14:paraId="09CE6C09" w14:textId="77777777" w:rsidR="00E64256" w:rsidRPr="00A14810" w:rsidRDefault="006F694F">
            <w:pPr>
              <w:pStyle w:val="TableParagraph"/>
              <w:spacing w:before="2" w:line="237" w:lineRule="auto"/>
              <w:ind w:left="110" w:right="168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What interests you about the 24 Hour Musical?</w:t>
            </w:r>
          </w:p>
        </w:tc>
        <w:tc>
          <w:tcPr>
            <w:tcW w:w="6662" w:type="dxa"/>
          </w:tcPr>
          <w:p w14:paraId="4F135A81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</w:tc>
      </w:tr>
      <w:tr w:rsidR="00E64256" w:rsidRPr="00A14810" w14:paraId="65043A27" w14:textId="77777777">
        <w:trPr>
          <w:trHeight w:val="1382"/>
        </w:trPr>
        <w:tc>
          <w:tcPr>
            <w:tcW w:w="3936" w:type="dxa"/>
          </w:tcPr>
          <w:p w14:paraId="4317F21D" w14:textId="77777777" w:rsidR="00E64256" w:rsidRPr="00A14810" w:rsidRDefault="006F694F">
            <w:pPr>
              <w:pStyle w:val="TableParagraph"/>
              <w:spacing w:line="242" w:lineRule="auto"/>
              <w:ind w:left="110" w:right="315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How did you hear about the 24 hour musical?</w:t>
            </w:r>
          </w:p>
        </w:tc>
        <w:tc>
          <w:tcPr>
            <w:tcW w:w="6662" w:type="dxa"/>
          </w:tcPr>
          <w:p w14:paraId="08B00D8B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</w:tc>
      </w:tr>
    </w:tbl>
    <w:p w14:paraId="6E37CDE5" w14:textId="5A813DB8" w:rsidR="00E64256" w:rsidRPr="00A14810" w:rsidRDefault="00E64256">
      <w:pPr>
        <w:pStyle w:val="BodyText"/>
        <w:rPr>
          <w:rFonts w:ascii="Gill Sans Light" w:hAnsi="Gill Sans Light" w:cs="Gill Sans Light"/>
          <w:sz w:val="17"/>
        </w:rPr>
      </w:pPr>
    </w:p>
    <w:p w14:paraId="6DE2C153" w14:textId="32EF0692" w:rsidR="00E64256" w:rsidRPr="00A14810" w:rsidRDefault="006F694F">
      <w:pPr>
        <w:pStyle w:val="BodyText"/>
        <w:spacing w:before="93" w:line="271" w:lineRule="auto"/>
        <w:ind w:left="148" w:right="302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 xml:space="preserve">The 24 Hour Musical is pre-cast and all casting decision </w:t>
      </w:r>
      <w:proofErr w:type="gramStart"/>
      <w:r w:rsidRPr="00A14810">
        <w:rPr>
          <w:rFonts w:ascii="Gill Sans Light" w:hAnsi="Gill Sans Light" w:cs="Gill Sans Light" w:hint="cs"/>
        </w:rPr>
        <w:t>are</w:t>
      </w:r>
      <w:proofErr w:type="gramEnd"/>
      <w:r w:rsidRPr="00A14810">
        <w:rPr>
          <w:rFonts w:ascii="Gill Sans Light" w:hAnsi="Gill Sans Light" w:cs="Gill Sans Light" w:hint="cs"/>
        </w:rPr>
        <w:t xml:space="preserve"> made at the discretion of the production team. There is a show fee payable in advance to take part</w:t>
      </w:r>
      <w:r w:rsidR="00A14810">
        <w:rPr>
          <w:rFonts w:ascii="Gill Sans Light" w:hAnsi="Gill Sans Light" w:cs="Gill Sans Light"/>
        </w:rPr>
        <w:t xml:space="preserve"> in the production and show T-shirts/Hoodies can be ordered using the attached form.</w:t>
      </w:r>
    </w:p>
    <w:p w14:paraId="2F1F862A" w14:textId="77777777" w:rsidR="00E64256" w:rsidRPr="00A14810" w:rsidRDefault="006F694F">
      <w:pPr>
        <w:pStyle w:val="BodyText"/>
        <w:spacing w:before="230"/>
        <w:ind w:left="149" w:right="302"/>
        <w:jc w:val="center"/>
        <w:rPr>
          <w:rFonts w:ascii="Gill Sans Light" w:hAnsi="Gill Sans Light" w:cs="Gill Sans Light"/>
        </w:rPr>
      </w:pPr>
      <w:proofErr w:type="gramStart"/>
      <w:r w:rsidRPr="00A14810">
        <w:rPr>
          <w:rFonts w:ascii="Gill Sans Light" w:hAnsi="Gill Sans Light" w:cs="Gill Sans Light" w:hint="cs"/>
        </w:rPr>
        <w:t>FAQs and more info available on our website.</w:t>
      </w:r>
      <w:proofErr w:type="gramEnd"/>
    </w:p>
    <w:p w14:paraId="676ABA38" w14:textId="77777777" w:rsidR="00E64256" w:rsidRPr="00A14810" w:rsidRDefault="00E64256">
      <w:pPr>
        <w:pStyle w:val="BodyText"/>
        <w:spacing w:before="8"/>
        <w:rPr>
          <w:rFonts w:ascii="Gill Sans Light" w:hAnsi="Gill Sans Light" w:cs="Gill Sans Light"/>
          <w:sz w:val="20"/>
        </w:rPr>
      </w:pPr>
    </w:p>
    <w:p w14:paraId="0476E2B2" w14:textId="77777777" w:rsidR="00E64256" w:rsidRPr="00A14810" w:rsidRDefault="006F694F">
      <w:pPr>
        <w:pStyle w:val="Heading1"/>
        <w:ind w:left="149" w:right="302"/>
        <w:jc w:val="center"/>
        <w:rPr>
          <w:rFonts w:ascii="Gill Sans Light" w:hAnsi="Gill Sans Light" w:cs="Gill Sans Light"/>
          <w:b w:val="0"/>
        </w:rPr>
      </w:pPr>
      <w:r w:rsidRPr="00A14810">
        <w:rPr>
          <w:rFonts w:ascii="Gill Sans Light" w:hAnsi="Gill Sans Light" w:cs="Gill Sans Light" w:hint="cs"/>
          <w:b w:val="0"/>
        </w:rPr>
        <w:t xml:space="preserve">Please return this form by email to </w:t>
      </w:r>
      <w:hyperlink r:id="rId6">
        <w:r w:rsidRPr="00A14810">
          <w:rPr>
            <w:rFonts w:ascii="Gill Sans Light" w:hAnsi="Gill Sans Light" w:cs="Gill Sans Light" w:hint="cs"/>
            <w:b w:val="0"/>
            <w:color w:val="0000FF"/>
            <w:u w:val="thick" w:color="0000FF"/>
          </w:rPr>
          <w:t>24hr@creativemindsproductions.co.uk</w:t>
        </w:r>
      </w:hyperlink>
    </w:p>
    <w:p w14:paraId="5FE36CCD" w14:textId="77777777" w:rsidR="00E64256" w:rsidRPr="00A14810" w:rsidRDefault="00E64256">
      <w:pPr>
        <w:pStyle w:val="BodyText"/>
        <w:rPr>
          <w:rFonts w:ascii="Gill Sans Light" w:hAnsi="Gill Sans Light" w:cs="Gill Sans Light"/>
          <w:sz w:val="26"/>
        </w:rPr>
      </w:pPr>
    </w:p>
    <w:p w14:paraId="32D1DFC5" w14:textId="77777777" w:rsidR="00E64256" w:rsidRPr="00A14810" w:rsidRDefault="00E64256">
      <w:pPr>
        <w:pStyle w:val="BodyText"/>
        <w:rPr>
          <w:rFonts w:ascii="Gill Sans Light" w:hAnsi="Gill Sans Light" w:cs="Gill Sans Light"/>
          <w:sz w:val="26"/>
        </w:rPr>
      </w:pPr>
    </w:p>
    <w:p w14:paraId="3882669A" w14:textId="73A02ADD" w:rsidR="00E64256" w:rsidRPr="00A14810" w:rsidRDefault="006F694F">
      <w:pPr>
        <w:pStyle w:val="BodyText"/>
        <w:spacing w:before="163"/>
        <w:ind w:left="150" w:right="301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 xml:space="preserve">Many thanks – we look forward to seeing you on Friday </w:t>
      </w:r>
      <w:r w:rsidR="00A14810" w:rsidRPr="00A14810">
        <w:rPr>
          <w:rFonts w:ascii="Gill Sans Light" w:hAnsi="Gill Sans Light" w:cs="Gill Sans Light" w:hint="cs"/>
        </w:rPr>
        <w:t>6</w:t>
      </w:r>
      <w:r w:rsidRPr="00A14810">
        <w:rPr>
          <w:rFonts w:ascii="Gill Sans Light" w:hAnsi="Gill Sans Light" w:cs="Gill Sans Light" w:hint="cs"/>
          <w:vertAlign w:val="superscript"/>
        </w:rPr>
        <w:t>th</w:t>
      </w:r>
      <w:r w:rsidRPr="00A14810">
        <w:rPr>
          <w:rFonts w:ascii="Gill Sans Light" w:hAnsi="Gill Sans Light" w:cs="Gill Sans Light" w:hint="cs"/>
        </w:rPr>
        <w:t xml:space="preserve"> September,</w:t>
      </w:r>
    </w:p>
    <w:p w14:paraId="7DA6FA35" w14:textId="77777777" w:rsidR="00E64256" w:rsidRPr="00A14810" w:rsidRDefault="00E64256">
      <w:pPr>
        <w:pStyle w:val="BodyText"/>
        <w:rPr>
          <w:rFonts w:ascii="Gill Sans Light" w:hAnsi="Gill Sans Light" w:cs="Gill Sans Light"/>
          <w:sz w:val="30"/>
        </w:rPr>
      </w:pPr>
    </w:p>
    <w:p w14:paraId="09D9C269" w14:textId="77777777" w:rsidR="00E64256" w:rsidRPr="00A14810" w:rsidRDefault="00E64256">
      <w:pPr>
        <w:pStyle w:val="BodyText"/>
        <w:spacing w:before="2"/>
        <w:rPr>
          <w:rFonts w:ascii="Gill Sans Light" w:hAnsi="Gill Sans Light" w:cs="Gill Sans Light"/>
          <w:sz w:val="36"/>
        </w:rPr>
      </w:pPr>
    </w:p>
    <w:p w14:paraId="0203F311" w14:textId="77777777" w:rsidR="00E64256" w:rsidRPr="00A14810" w:rsidRDefault="006F694F">
      <w:pPr>
        <w:pStyle w:val="BodyText"/>
        <w:ind w:left="150" w:right="301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>Eddie and Polly - Team 24</w:t>
      </w:r>
    </w:p>
    <w:p w14:paraId="6C907A23" w14:textId="77777777" w:rsidR="00E64256" w:rsidRPr="00A14810" w:rsidRDefault="00E64256">
      <w:pPr>
        <w:jc w:val="center"/>
        <w:rPr>
          <w:rFonts w:ascii="Gill Sans Light" w:hAnsi="Gill Sans Light" w:cs="Gill Sans Light"/>
        </w:rPr>
        <w:sectPr w:rsidR="00E64256" w:rsidRPr="00A14810">
          <w:pgSz w:w="11900" w:h="16840"/>
          <w:pgMar w:top="720" w:right="460" w:bottom="280" w:left="620" w:header="720" w:footer="720" w:gutter="0"/>
          <w:cols w:space="720"/>
        </w:sectPr>
      </w:pPr>
    </w:p>
    <w:p w14:paraId="7DAA7BF0" w14:textId="77777777" w:rsidR="00E64256" w:rsidRPr="00A14810" w:rsidRDefault="006F694F">
      <w:pPr>
        <w:pStyle w:val="BodyText"/>
        <w:ind w:left="3189"/>
        <w:rPr>
          <w:rFonts w:ascii="Gill Sans Light" w:hAnsi="Gill Sans Light" w:cs="Gill Sans Light"/>
          <w:sz w:val="20"/>
        </w:rPr>
      </w:pPr>
      <w:r w:rsidRPr="00A14810">
        <w:rPr>
          <w:rFonts w:ascii="Gill Sans Light" w:hAnsi="Gill Sans Light" w:cs="Gill Sans Light" w:hint="cs"/>
          <w:noProof/>
          <w:sz w:val="20"/>
          <w:lang w:val="en-GB" w:eastAsia="en-GB"/>
        </w:rPr>
        <w:lastRenderedPageBreak/>
        <w:drawing>
          <wp:inline distT="0" distB="0" distL="0" distR="0" wp14:anchorId="06E21AE3" wp14:editId="2B2E1DE1">
            <wp:extent cx="2731011" cy="174021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11" cy="17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19443" w14:textId="77777777" w:rsidR="00E64256" w:rsidRPr="00A14810" w:rsidRDefault="00E64256">
      <w:pPr>
        <w:pStyle w:val="BodyText"/>
        <w:spacing w:before="8"/>
        <w:rPr>
          <w:rFonts w:ascii="Gill Sans Light" w:hAnsi="Gill Sans Light" w:cs="Gill Sans Light"/>
          <w:sz w:val="12"/>
        </w:rPr>
      </w:pPr>
    </w:p>
    <w:p w14:paraId="0A817B60" w14:textId="30FD8E66" w:rsidR="00E64256" w:rsidRPr="00A14810" w:rsidRDefault="006F694F">
      <w:pPr>
        <w:spacing w:before="97"/>
        <w:ind w:left="2050"/>
        <w:rPr>
          <w:rFonts w:ascii="Gill Sans Light" w:hAnsi="Gill Sans Light" w:cs="Gill Sans Light"/>
          <w:sz w:val="29"/>
        </w:rPr>
      </w:pPr>
      <w:r w:rsidRPr="00A14810">
        <w:rPr>
          <w:rFonts w:ascii="Gill Sans Light" w:hAnsi="Gill Sans Light" w:cs="Gill Sans Light" w:hint="cs"/>
          <w:w w:val="105"/>
          <w:sz w:val="29"/>
        </w:rPr>
        <w:t>24 Hour Musical 201</w:t>
      </w:r>
      <w:r w:rsidR="00A14810" w:rsidRPr="00A14810">
        <w:rPr>
          <w:rFonts w:ascii="Gill Sans Light" w:hAnsi="Gill Sans Light" w:cs="Gill Sans Light" w:hint="cs"/>
          <w:w w:val="105"/>
          <w:sz w:val="29"/>
        </w:rPr>
        <w:t>9</w:t>
      </w:r>
      <w:r w:rsidRPr="00A14810">
        <w:rPr>
          <w:rFonts w:ascii="Gill Sans Light" w:hAnsi="Gill Sans Light" w:cs="Gill Sans Light" w:hint="cs"/>
          <w:w w:val="105"/>
          <w:sz w:val="29"/>
        </w:rPr>
        <w:t xml:space="preserve"> Souvenir T-Shirt/Hoodie</w:t>
      </w:r>
    </w:p>
    <w:p w14:paraId="2466CBB9" w14:textId="7596CD29" w:rsidR="00E64256" w:rsidRPr="00A14810" w:rsidRDefault="006F694F">
      <w:pPr>
        <w:pStyle w:val="BodyText"/>
        <w:spacing w:before="223" w:line="276" w:lineRule="auto"/>
        <w:ind w:left="147" w:right="302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 xml:space="preserve">Souvenir Clothing will be ordered in advance, at a cost of £15 (T-Shirt) / £25 (Hoodie), and we </w:t>
      </w:r>
      <w:r w:rsidR="00A14810" w:rsidRPr="00A14810">
        <w:rPr>
          <w:rFonts w:ascii="Gill Sans Light" w:hAnsi="Gill Sans Light" w:cs="Gill Sans Light" w:hint="cs"/>
        </w:rPr>
        <w:t>will be</w:t>
      </w:r>
      <w:r w:rsidRPr="00A14810">
        <w:rPr>
          <w:rFonts w:ascii="Gill Sans Light" w:hAnsi="Gill Sans Light" w:cs="Gill Sans Light" w:hint="cs"/>
        </w:rPr>
        <w:t xml:space="preserve"> </w:t>
      </w:r>
      <w:r w:rsidR="00A14810">
        <w:rPr>
          <w:rFonts w:ascii="Gill Sans Light" w:hAnsi="Gill Sans Light" w:cs="Gill Sans Light"/>
        </w:rPr>
        <w:t>printing on</w:t>
      </w:r>
      <w:r w:rsidRPr="00A14810">
        <w:rPr>
          <w:rFonts w:ascii="Gill Sans Light" w:hAnsi="Gill Sans Light" w:cs="Gill Sans Light" w:hint="cs"/>
        </w:rPr>
        <w:t xml:space="preserve"> the reverse with </w:t>
      </w:r>
      <w:r w:rsidR="00A14810" w:rsidRPr="00A14810">
        <w:rPr>
          <w:rFonts w:ascii="Gill Sans Light" w:hAnsi="Gill Sans Light" w:cs="Gill Sans Light" w:hint="cs"/>
        </w:rPr>
        <w:t xml:space="preserve">the names of </w:t>
      </w:r>
      <w:r w:rsidRPr="00A14810">
        <w:rPr>
          <w:rFonts w:ascii="Gill Sans Light" w:hAnsi="Gill Sans Light" w:cs="Gill Sans Light" w:hint="cs"/>
        </w:rPr>
        <w:t>all those involved in the production including cast, crew and production team.</w:t>
      </w:r>
    </w:p>
    <w:p w14:paraId="4FE20798" w14:textId="77777777" w:rsidR="00E64256" w:rsidRPr="00A14810" w:rsidRDefault="00E64256">
      <w:pPr>
        <w:pStyle w:val="BodyText"/>
        <w:spacing w:before="6"/>
        <w:rPr>
          <w:rFonts w:ascii="Gill Sans Light" w:hAnsi="Gill Sans Light" w:cs="Gill Sans Light"/>
          <w:sz w:val="38"/>
        </w:rPr>
      </w:pPr>
    </w:p>
    <w:p w14:paraId="2D4A258A" w14:textId="77777777" w:rsidR="00E64256" w:rsidRPr="00A14810" w:rsidRDefault="006F694F">
      <w:pPr>
        <w:pStyle w:val="BodyText"/>
        <w:spacing w:before="1"/>
        <w:ind w:left="150" w:right="144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>…………………………………………………………………………………………………….</w:t>
      </w:r>
    </w:p>
    <w:p w14:paraId="108EF860" w14:textId="0A8ADED8" w:rsidR="00E64256" w:rsidRPr="00A14810" w:rsidRDefault="00A14810">
      <w:pPr>
        <w:pStyle w:val="BodyText"/>
        <w:rPr>
          <w:rFonts w:ascii="Gill Sans Light" w:hAnsi="Gill Sans Light" w:cs="Gill Sans Light"/>
          <w:sz w:val="20"/>
          <w:szCs w:val="20"/>
        </w:rPr>
      </w:pPr>
      <w:r w:rsidRPr="00A14810">
        <w:rPr>
          <w:rFonts w:ascii="Gill Sans Light" w:hAnsi="Gill Sans Light" w:cs="Gill Sans Light"/>
          <w:sz w:val="20"/>
          <w:szCs w:val="20"/>
        </w:rPr>
        <w:t>Please circle the size you would like:</w:t>
      </w:r>
    </w:p>
    <w:p w14:paraId="57DB3B2A" w14:textId="77777777" w:rsidR="00E64256" w:rsidRPr="00A14810" w:rsidRDefault="00E64256">
      <w:pPr>
        <w:pStyle w:val="BodyText"/>
        <w:rPr>
          <w:rFonts w:ascii="Gill Sans Light" w:hAnsi="Gill Sans Light" w:cs="Gill Sans Light"/>
          <w:sz w:val="26"/>
        </w:rPr>
      </w:pPr>
    </w:p>
    <w:p w14:paraId="10798E41" w14:textId="77777777" w:rsidR="00E64256" w:rsidRPr="00A14810" w:rsidRDefault="006F694F">
      <w:pPr>
        <w:pStyle w:val="BodyText"/>
        <w:spacing w:before="162"/>
        <w:ind w:left="100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>What size T-Shirt would you like:</w:t>
      </w:r>
    </w:p>
    <w:p w14:paraId="22531ED8" w14:textId="77777777" w:rsidR="00E64256" w:rsidRPr="00A14810" w:rsidRDefault="00E64256">
      <w:pPr>
        <w:pStyle w:val="BodyText"/>
        <w:spacing w:before="8"/>
        <w:rPr>
          <w:rFonts w:ascii="Gill Sans Light" w:hAnsi="Gill Sans Light" w:cs="Gill Sans Light"/>
          <w:sz w:val="20"/>
        </w:rPr>
      </w:pPr>
    </w:p>
    <w:p w14:paraId="69D30607" w14:textId="2F4D8315" w:rsidR="00E64256" w:rsidRPr="00A14810" w:rsidRDefault="006F694F">
      <w:pPr>
        <w:pStyle w:val="BodyText"/>
        <w:tabs>
          <w:tab w:val="left" w:pos="2359"/>
          <w:tab w:val="left" w:pos="4973"/>
          <w:tab w:val="left" w:pos="7719"/>
        </w:tabs>
        <w:ind w:right="350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  <w:w w:val="110"/>
        </w:rPr>
        <w:t>Adult</w:t>
      </w:r>
      <w:r w:rsidRPr="00A14810">
        <w:rPr>
          <w:rFonts w:ascii="Gill Sans Light" w:hAnsi="Gill Sans Light" w:cs="Gill Sans Light" w:hint="cs"/>
          <w:spacing w:val="-25"/>
          <w:w w:val="110"/>
        </w:rPr>
        <w:t xml:space="preserve"> </w:t>
      </w:r>
      <w:r w:rsidRPr="00A14810">
        <w:rPr>
          <w:rFonts w:ascii="Gill Sans Light" w:hAnsi="Gill Sans Light" w:cs="Gill Sans Light" w:hint="cs"/>
          <w:w w:val="110"/>
        </w:rPr>
        <w:t>Small</w:t>
      </w:r>
      <w:r w:rsidRPr="00A14810">
        <w:rPr>
          <w:rFonts w:ascii="Gill Sans Light" w:hAnsi="Gill Sans Light" w:cs="Gill Sans Light" w:hint="cs"/>
          <w:w w:val="110"/>
        </w:rPr>
        <w:tab/>
        <w:t>Adult</w:t>
      </w:r>
      <w:r w:rsidRPr="00A14810">
        <w:rPr>
          <w:rFonts w:ascii="Gill Sans Light" w:hAnsi="Gill Sans Light" w:cs="Gill Sans Light" w:hint="cs"/>
          <w:spacing w:val="-33"/>
          <w:w w:val="110"/>
        </w:rPr>
        <w:t xml:space="preserve"> </w:t>
      </w:r>
      <w:r w:rsidRPr="00A14810">
        <w:rPr>
          <w:rFonts w:ascii="Gill Sans Light" w:hAnsi="Gill Sans Light" w:cs="Gill Sans Light" w:hint="cs"/>
          <w:w w:val="110"/>
        </w:rPr>
        <w:t>Medium</w:t>
      </w:r>
      <w:r w:rsidRPr="00A14810">
        <w:rPr>
          <w:rFonts w:ascii="Gill Sans Light" w:hAnsi="Gill Sans Light" w:cs="Gill Sans Light" w:hint="cs"/>
          <w:spacing w:val="-33"/>
          <w:w w:val="110"/>
        </w:rPr>
        <w:t xml:space="preserve"> </w:t>
      </w:r>
      <w:r w:rsidRPr="00A14810">
        <w:rPr>
          <w:rFonts w:ascii="Gill Sans Light" w:hAnsi="Gill Sans Light" w:cs="Gill Sans Light" w:hint="cs"/>
          <w:w w:val="130"/>
        </w:rPr>
        <w:tab/>
      </w:r>
      <w:r w:rsidRPr="00A14810">
        <w:rPr>
          <w:rFonts w:ascii="Gill Sans Light" w:hAnsi="Gill Sans Light" w:cs="Gill Sans Light" w:hint="cs"/>
          <w:w w:val="110"/>
        </w:rPr>
        <w:t>Adult</w:t>
      </w:r>
      <w:r w:rsidRPr="00A14810">
        <w:rPr>
          <w:rFonts w:ascii="Gill Sans Light" w:hAnsi="Gill Sans Light" w:cs="Gill Sans Light" w:hint="cs"/>
          <w:spacing w:val="-27"/>
          <w:w w:val="110"/>
        </w:rPr>
        <w:t xml:space="preserve"> </w:t>
      </w:r>
      <w:r w:rsidRPr="00A14810">
        <w:rPr>
          <w:rFonts w:ascii="Gill Sans Light" w:hAnsi="Gill Sans Light" w:cs="Gill Sans Light" w:hint="cs"/>
          <w:w w:val="110"/>
        </w:rPr>
        <w:t>Large</w:t>
      </w:r>
      <w:r w:rsidRPr="00A14810">
        <w:rPr>
          <w:rFonts w:ascii="Gill Sans Light" w:hAnsi="Gill Sans Light" w:cs="Gill Sans Light" w:hint="cs"/>
          <w:spacing w:val="-27"/>
          <w:w w:val="110"/>
        </w:rPr>
        <w:t xml:space="preserve"> </w:t>
      </w:r>
      <w:r w:rsidRPr="00A14810">
        <w:rPr>
          <w:rFonts w:ascii="Gill Sans Light" w:hAnsi="Gill Sans Light" w:cs="Gill Sans Light" w:hint="cs"/>
          <w:w w:val="130"/>
        </w:rPr>
        <w:tab/>
      </w:r>
      <w:r w:rsidRPr="00A14810">
        <w:rPr>
          <w:rFonts w:ascii="Gill Sans Light" w:hAnsi="Gill Sans Light" w:cs="Gill Sans Light" w:hint="cs"/>
          <w:w w:val="110"/>
        </w:rPr>
        <w:t>Adult Extra-Large</w:t>
      </w:r>
      <w:r w:rsidRPr="00A14810">
        <w:rPr>
          <w:rFonts w:ascii="Gill Sans Light" w:hAnsi="Gill Sans Light" w:cs="Gill Sans Light" w:hint="cs"/>
          <w:spacing w:val="-58"/>
          <w:w w:val="110"/>
        </w:rPr>
        <w:t xml:space="preserve"> </w:t>
      </w:r>
    </w:p>
    <w:p w14:paraId="5F9B3845" w14:textId="77777777" w:rsidR="00E64256" w:rsidRPr="00A14810" w:rsidRDefault="00E64256">
      <w:pPr>
        <w:pStyle w:val="BodyText"/>
        <w:rPr>
          <w:rFonts w:ascii="Gill Sans Light" w:hAnsi="Gill Sans Light" w:cs="Gill Sans Light"/>
          <w:sz w:val="26"/>
        </w:rPr>
      </w:pPr>
    </w:p>
    <w:p w14:paraId="60CAA753" w14:textId="77777777" w:rsidR="00E64256" w:rsidRPr="00A14810" w:rsidRDefault="00E64256">
      <w:pPr>
        <w:pStyle w:val="BodyText"/>
        <w:rPr>
          <w:rFonts w:ascii="Gill Sans Light" w:hAnsi="Gill Sans Light" w:cs="Gill Sans Light"/>
          <w:sz w:val="26"/>
        </w:rPr>
      </w:pPr>
    </w:p>
    <w:p w14:paraId="59820972" w14:textId="77777777" w:rsidR="00E64256" w:rsidRPr="00A14810" w:rsidRDefault="006F694F">
      <w:pPr>
        <w:pStyle w:val="BodyText"/>
        <w:spacing w:before="163"/>
        <w:ind w:left="100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>What size Hoodie would you like:</w:t>
      </w:r>
    </w:p>
    <w:p w14:paraId="6CB142A3" w14:textId="77777777" w:rsidR="00E64256" w:rsidRPr="00A14810" w:rsidRDefault="00E64256">
      <w:pPr>
        <w:pStyle w:val="BodyText"/>
        <w:spacing w:before="1"/>
        <w:rPr>
          <w:rFonts w:ascii="Gill Sans Light" w:hAnsi="Gill Sans Light" w:cs="Gill Sans Light"/>
          <w:sz w:val="21"/>
        </w:rPr>
      </w:pPr>
    </w:p>
    <w:p w14:paraId="67565A74" w14:textId="53FF79A5" w:rsidR="00E64256" w:rsidRPr="00A14810" w:rsidRDefault="006F694F">
      <w:pPr>
        <w:pStyle w:val="BodyText"/>
        <w:tabs>
          <w:tab w:val="left" w:pos="2359"/>
          <w:tab w:val="left" w:pos="4973"/>
          <w:tab w:val="left" w:pos="7719"/>
        </w:tabs>
        <w:ind w:right="350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  <w:w w:val="110"/>
        </w:rPr>
        <w:t>Adult</w:t>
      </w:r>
      <w:r w:rsidRPr="00A14810">
        <w:rPr>
          <w:rFonts w:ascii="Gill Sans Light" w:hAnsi="Gill Sans Light" w:cs="Gill Sans Light" w:hint="cs"/>
          <w:spacing w:val="-25"/>
          <w:w w:val="110"/>
        </w:rPr>
        <w:t xml:space="preserve"> </w:t>
      </w:r>
      <w:r w:rsidRPr="00A14810">
        <w:rPr>
          <w:rFonts w:ascii="Gill Sans Light" w:hAnsi="Gill Sans Light" w:cs="Gill Sans Light" w:hint="cs"/>
          <w:w w:val="110"/>
        </w:rPr>
        <w:t>Small</w:t>
      </w:r>
      <w:r w:rsidRPr="00A14810">
        <w:rPr>
          <w:rFonts w:ascii="Gill Sans Light" w:hAnsi="Gill Sans Light" w:cs="Gill Sans Light" w:hint="cs"/>
          <w:w w:val="110"/>
        </w:rPr>
        <w:tab/>
        <w:t>Adult</w:t>
      </w:r>
      <w:r w:rsidRPr="00A14810">
        <w:rPr>
          <w:rFonts w:ascii="Gill Sans Light" w:hAnsi="Gill Sans Light" w:cs="Gill Sans Light" w:hint="cs"/>
          <w:spacing w:val="-33"/>
          <w:w w:val="110"/>
        </w:rPr>
        <w:t xml:space="preserve"> </w:t>
      </w:r>
      <w:r w:rsidRPr="00A14810">
        <w:rPr>
          <w:rFonts w:ascii="Gill Sans Light" w:hAnsi="Gill Sans Light" w:cs="Gill Sans Light" w:hint="cs"/>
          <w:w w:val="110"/>
        </w:rPr>
        <w:t>Medium</w:t>
      </w:r>
      <w:r w:rsidRPr="00A14810">
        <w:rPr>
          <w:rFonts w:ascii="Gill Sans Light" w:hAnsi="Gill Sans Light" w:cs="Gill Sans Light" w:hint="cs"/>
          <w:spacing w:val="-33"/>
          <w:w w:val="110"/>
        </w:rPr>
        <w:t xml:space="preserve"> </w:t>
      </w:r>
      <w:r w:rsidRPr="00A14810">
        <w:rPr>
          <w:rFonts w:ascii="Gill Sans Light" w:hAnsi="Gill Sans Light" w:cs="Gill Sans Light" w:hint="cs"/>
          <w:w w:val="130"/>
        </w:rPr>
        <w:tab/>
      </w:r>
      <w:r w:rsidRPr="00A14810">
        <w:rPr>
          <w:rFonts w:ascii="Gill Sans Light" w:hAnsi="Gill Sans Light" w:cs="Gill Sans Light" w:hint="cs"/>
          <w:w w:val="110"/>
        </w:rPr>
        <w:t>Adult</w:t>
      </w:r>
      <w:r w:rsidRPr="00A14810">
        <w:rPr>
          <w:rFonts w:ascii="Gill Sans Light" w:hAnsi="Gill Sans Light" w:cs="Gill Sans Light" w:hint="cs"/>
          <w:spacing w:val="-27"/>
          <w:w w:val="110"/>
        </w:rPr>
        <w:t xml:space="preserve"> </w:t>
      </w:r>
      <w:r w:rsidRPr="00A14810">
        <w:rPr>
          <w:rFonts w:ascii="Gill Sans Light" w:hAnsi="Gill Sans Light" w:cs="Gill Sans Light" w:hint="cs"/>
          <w:w w:val="110"/>
        </w:rPr>
        <w:t>Large</w:t>
      </w:r>
      <w:r w:rsidRPr="00A14810">
        <w:rPr>
          <w:rFonts w:ascii="Gill Sans Light" w:hAnsi="Gill Sans Light" w:cs="Gill Sans Light" w:hint="cs"/>
          <w:spacing w:val="-27"/>
          <w:w w:val="110"/>
        </w:rPr>
        <w:t xml:space="preserve"> </w:t>
      </w:r>
      <w:r w:rsidRPr="00A14810">
        <w:rPr>
          <w:rFonts w:ascii="Gill Sans Light" w:hAnsi="Gill Sans Light" w:cs="Gill Sans Light" w:hint="cs"/>
          <w:w w:val="130"/>
        </w:rPr>
        <w:tab/>
      </w:r>
      <w:r w:rsidRPr="00A14810">
        <w:rPr>
          <w:rFonts w:ascii="Gill Sans Light" w:hAnsi="Gill Sans Light" w:cs="Gill Sans Light" w:hint="cs"/>
          <w:w w:val="110"/>
        </w:rPr>
        <w:t>Adult Extra-Large</w:t>
      </w:r>
      <w:r w:rsidRPr="00A14810">
        <w:rPr>
          <w:rFonts w:ascii="Gill Sans Light" w:hAnsi="Gill Sans Light" w:cs="Gill Sans Light" w:hint="cs"/>
          <w:spacing w:val="-58"/>
          <w:w w:val="110"/>
        </w:rPr>
        <w:t xml:space="preserve"> </w:t>
      </w:r>
    </w:p>
    <w:p w14:paraId="76D8FC10" w14:textId="77777777" w:rsidR="00E64256" w:rsidRPr="00A14810" w:rsidRDefault="00E64256">
      <w:pPr>
        <w:pStyle w:val="BodyText"/>
        <w:rPr>
          <w:rFonts w:ascii="Gill Sans Light" w:hAnsi="Gill Sans Light" w:cs="Gill Sans Light"/>
          <w:sz w:val="26"/>
        </w:rPr>
      </w:pPr>
    </w:p>
    <w:p w14:paraId="7D4AEF8A" w14:textId="77777777" w:rsidR="00E64256" w:rsidRPr="00A14810" w:rsidRDefault="00E64256">
      <w:pPr>
        <w:pStyle w:val="BodyText"/>
        <w:rPr>
          <w:rFonts w:ascii="Gill Sans Light" w:hAnsi="Gill Sans Light" w:cs="Gill Sans Light"/>
          <w:sz w:val="26"/>
        </w:rPr>
      </w:pPr>
    </w:p>
    <w:p w14:paraId="3ED4798B" w14:textId="2E9B79C9" w:rsidR="00E64256" w:rsidRPr="00A14810" w:rsidRDefault="00A14810">
      <w:pPr>
        <w:pStyle w:val="BodyText"/>
        <w:spacing w:before="158"/>
        <w:ind w:left="299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  <w:sz w:val="40"/>
          <w:szCs w:val="40"/>
        </w:rPr>
        <w:sym w:font="Symbol" w:char="F07F"/>
      </w:r>
      <w:r w:rsidRPr="00A14810">
        <w:rPr>
          <w:rFonts w:ascii="Gill Sans Light" w:hAnsi="Gill Sans Light" w:cs="Gill Sans Light" w:hint="cs"/>
        </w:rPr>
        <w:t xml:space="preserve"> </w:t>
      </w:r>
      <w:r w:rsidR="006F694F" w:rsidRPr="00A14810">
        <w:rPr>
          <w:rFonts w:ascii="Gill Sans Light" w:hAnsi="Gill Sans Light" w:cs="Gill Sans Light" w:hint="cs"/>
        </w:rPr>
        <w:t xml:space="preserve">I have paid for my order </w:t>
      </w:r>
      <w:proofErr w:type="gramStart"/>
      <w:r w:rsidR="006F694F" w:rsidRPr="00A14810">
        <w:rPr>
          <w:rFonts w:ascii="Gill Sans Light" w:hAnsi="Gill Sans Light" w:cs="Gill Sans Light" w:hint="cs"/>
        </w:rPr>
        <w:t>online,</w:t>
      </w:r>
      <w:proofErr w:type="gramEnd"/>
      <w:r w:rsidR="006F694F" w:rsidRPr="00A14810">
        <w:rPr>
          <w:rFonts w:ascii="Gill Sans Light" w:hAnsi="Gill Sans Light" w:cs="Gill Sans Light" w:hint="cs"/>
        </w:rPr>
        <w:t xml:space="preserve"> with reference code CM24HR201</w:t>
      </w:r>
      <w:r w:rsidRPr="00A14810">
        <w:rPr>
          <w:rFonts w:ascii="Gill Sans Light" w:hAnsi="Gill Sans Light" w:cs="Gill Sans Light" w:hint="cs"/>
        </w:rPr>
        <w:t>9</w:t>
      </w:r>
      <w:r w:rsidR="006F694F" w:rsidRPr="00A14810">
        <w:rPr>
          <w:rFonts w:ascii="Gill Sans Light" w:hAnsi="Gill Sans Light" w:cs="Gill Sans Light" w:hint="cs"/>
        </w:rPr>
        <w:t>, to</w:t>
      </w:r>
    </w:p>
    <w:p w14:paraId="78479F70" w14:textId="77777777" w:rsidR="00E64256" w:rsidRPr="00A14810" w:rsidRDefault="00E64256">
      <w:pPr>
        <w:pStyle w:val="BodyText"/>
        <w:spacing w:before="1"/>
        <w:rPr>
          <w:rFonts w:ascii="Gill Sans Light" w:hAnsi="Gill Sans Light" w:cs="Gill Sans Light"/>
          <w:sz w:val="21"/>
        </w:rPr>
      </w:pPr>
    </w:p>
    <w:p w14:paraId="6EBC72A3" w14:textId="77777777" w:rsidR="00E64256" w:rsidRPr="00A14810" w:rsidRDefault="006F694F">
      <w:pPr>
        <w:pStyle w:val="Heading1"/>
        <w:rPr>
          <w:rFonts w:ascii="Gill Sans Light" w:hAnsi="Gill Sans Light" w:cs="Gill Sans Light"/>
          <w:b w:val="0"/>
        </w:rPr>
      </w:pPr>
      <w:r w:rsidRPr="00A14810">
        <w:rPr>
          <w:rFonts w:ascii="Gill Sans Light" w:hAnsi="Gill Sans Light" w:cs="Gill Sans Light" w:hint="cs"/>
          <w:b w:val="0"/>
        </w:rPr>
        <w:t>Creative Minds</w:t>
      </w:r>
    </w:p>
    <w:p w14:paraId="4E86C73B" w14:textId="77777777" w:rsidR="00E64256" w:rsidRPr="00A14810" w:rsidRDefault="00E64256">
      <w:pPr>
        <w:pStyle w:val="BodyText"/>
        <w:spacing w:before="1"/>
        <w:rPr>
          <w:rFonts w:ascii="Gill Sans Light" w:hAnsi="Gill Sans Light" w:cs="Gill Sans Light"/>
          <w:sz w:val="21"/>
        </w:rPr>
      </w:pPr>
    </w:p>
    <w:p w14:paraId="2396118E" w14:textId="77777777" w:rsidR="00E64256" w:rsidRPr="00A14810" w:rsidRDefault="006F694F">
      <w:pPr>
        <w:spacing w:line="451" w:lineRule="auto"/>
        <w:ind w:left="820" w:right="7366"/>
        <w:rPr>
          <w:rFonts w:ascii="Gill Sans Light" w:hAnsi="Gill Sans Light" w:cs="Gill Sans Light"/>
          <w:sz w:val="24"/>
        </w:rPr>
      </w:pPr>
      <w:r w:rsidRPr="00A14810">
        <w:rPr>
          <w:rFonts w:ascii="Gill Sans Light" w:hAnsi="Gill Sans Light" w:cs="Gill Sans Light" w:hint="cs"/>
          <w:sz w:val="24"/>
        </w:rPr>
        <w:t>Metro Bank (Guildford) Sort Code: 23-05-80</w:t>
      </w:r>
    </w:p>
    <w:p w14:paraId="4F2C365F" w14:textId="77777777" w:rsidR="00E64256" w:rsidRPr="00A14810" w:rsidRDefault="006F694F">
      <w:pPr>
        <w:spacing w:line="275" w:lineRule="exact"/>
        <w:ind w:left="820"/>
        <w:rPr>
          <w:rFonts w:ascii="Gill Sans Light" w:hAnsi="Gill Sans Light" w:cs="Gill Sans Light"/>
          <w:sz w:val="24"/>
        </w:rPr>
      </w:pPr>
      <w:r w:rsidRPr="00A14810">
        <w:rPr>
          <w:rFonts w:ascii="Gill Sans Light" w:hAnsi="Gill Sans Light" w:cs="Gill Sans Light" w:hint="cs"/>
          <w:sz w:val="24"/>
        </w:rPr>
        <w:t>Account Number: 13353255</w:t>
      </w:r>
    </w:p>
    <w:p w14:paraId="6E2EC6C8" w14:textId="77777777" w:rsidR="00E64256" w:rsidRPr="00A14810" w:rsidRDefault="00E64256">
      <w:pPr>
        <w:pStyle w:val="BodyText"/>
        <w:spacing w:before="7"/>
        <w:rPr>
          <w:rFonts w:ascii="Gill Sans Light" w:hAnsi="Gill Sans Light" w:cs="Gill Sans Light"/>
          <w:sz w:val="20"/>
        </w:rPr>
      </w:pPr>
    </w:p>
    <w:p w14:paraId="138CD28E" w14:textId="346B4C70" w:rsidR="00E64256" w:rsidRPr="00A14810" w:rsidRDefault="00A14810">
      <w:pPr>
        <w:pStyle w:val="BodyText"/>
        <w:ind w:left="299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  <w:sz w:val="40"/>
          <w:szCs w:val="40"/>
        </w:rPr>
        <w:sym w:font="Symbol" w:char="F07F"/>
      </w:r>
      <w:r w:rsidR="006F694F" w:rsidRPr="00A14810">
        <w:rPr>
          <w:rFonts w:ascii="Gill Sans Light" w:hAnsi="Gill Sans Light" w:cs="Gill Sans Light" w:hint="cs"/>
          <w:w w:val="130"/>
        </w:rPr>
        <w:t xml:space="preserve"> </w:t>
      </w:r>
      <w:r w:rsidR="006F694F" w:rsidRPr="00A14810">
        <w:rPr>
          <w:rFonts w:ascii="Gill Sans Light" w:hAnsi="Gill Sans Light" w:cs="Gill Sans Light" w:hint="cs"/>
          <w:w w:val="105"/>
        </w:rPr>
        <w:t xml:space="preserve">I </w:t>
      </w:r>
      <w:r w:rsidRPr="00A14810">
        <w:rPr>
          <w:rFonts w:ascii="Gill Sans Light" w:hAnsi="Gill Sans Light" w:cs="Gill Sans Light" w:hint="cs"/>
          <w:w w:val="105"/>
        </w:rPr>
        <w:t>will pay on the night using card payment</w:t>
      </w:r>
    </w:p>
    <w:p w14:paraId="1C765AA5" w14:textId="77777777" w:rsidR="00E64256" w:rsidRPr="00A14810" w:rsidRDefault="00E64256">
      <w:pPr>
        <w:pStyle w:val="BodyText"/>
        <w:spacing w:before="1"/>
        <w:rPr>
          <w:rFonts w:ascii="Gill Sans Light" w:hAnsi="Gill Sans Light" w:cs="Gill Sans Light"/>
          <w:sz w:val="21"/>
        </w:rPr>
      </w:pPr>
    </w:p>
    <w:p w14:paraId="0380233E" w14:textId="201D0F3D" w:rsidR="00E64256" w:rsidRPr="00A14810" w:rsidRDefault="006F694F">
      <w:pPr>
        <w:pStyle w:val="BodyText"/>
        <w:ind w:left="150" w:right="302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>(</w:t>
      </w:r>
      <w:r w:rsidR="00A14810" w:rsidRPr="00A14810">
        <w:rPr>
          <w:rFonts w:ascii="Gill Sans Light" w:hAnsi="Gill Sans Light" w:cs="Gill Sans Light" w:hint="cs"/>
        </w:rPr>
        <w:t>There will be a £1 sur-charge to use the card payment system</w:t>
      </w:r>
      <w:r w:rsidRPr="00A14810">
        <w:rPr>
          <w:rFonts w:ascii="Gill Sans Light" w:hAnsi="Gill Sans Light" w:cs="Gill Sans Light" w:hint="cs"/>
        </w:rPr>
        <w:t>)</w:t>
      </w:r>
    </w:p>
    <w:p w14:paraId="65D4B6F2" w14:textId="77777777" w:rsidR="00E64256" w:rsidRPr="00A14810" w:rsidRDefault="00E64256">
      <w:pPr>
        <w:pStyle w:val="BodyText"/>
        <w:spacing w:before="1"/>
        <w:rPr>
          <w:rFonts w:ascii="Gill Sans Light" w:hAnsi="Gill Sans Light" w:cs="Gill Sans Light"/>
          <w:sz w:val="21"/>
        </w:rPr>
      </w:pPr>
    </w:p>
    <w:p w14:paraId="2C7B4F50" w14:textId="77777777" w:rsidR="00E64256" w:rsidRPr="00A14810" w:rsidRDefault="006F694F">
      <w:pPr>
        <w:pStyle w:val="Heading1"/>
        <w:ind w:left="150" w:right="301"/>
        <w:jc w:val="center"/>
        <w:rPr>
          <w:rFonts w:ascii="Gill Sans Light" w:hAnsi="Gill Sans Light" w:cs="Gill Sans Light"/>
          <w:b w:val="0"/>
        </w:rPr>
      </w:pPr>
      <w:r w:rsidRPr="00A14810">
        <w:rPr>
          <w:rFonts w:ascii="Gill Sans Light" w:hAnsi="Gill Sans Light" w:cs="Gill Sans Light" w:hint="cs"/>
          <w:b w:val="0"/>
        </w:rPr>
        <w:t>Please return this form, with payment, to</w:t>
      </w:r>
    </w:p>
    <w:p w14:paraId="119E6B09" w14:textId="77777777" w:rsidR="00E64256" w:rsidRPr="00A14810" w:rsidRDefault="00E64256">
      <w:pPr>
        <w:pStyle w:val="BodyText"/>
        <w:spacing w:before="1"/>
        <w:rPr>
          <w:rFonts w:ascii="Gill Sans Light" w:hAnsi="Gill Sans Light" w:cs="Gill Sans Light"/>
          <w:sz w:val="21"/>
        </w:rPr>
      </w:pPr>
    </w:p>
    <w:p w14:paraId="057CE9E0" w14:textId="520E0D7A" w:rsidR="00E64256" w:rsidRPr="00A14810" w:rsidRDefault="006F694F">
      <w:pPr>
        <w:pStyle w:val="BodyText"/>
        <w:ind w:left="150" w:right="301"/>
        <w:jc w:val="center"/>
        <w:rPr>
          <w:rFonts w:ascii="Gill Sans Light" w:hAnsi="Gill Sans Light" w:cs="Gill Sans Light"/>
          <w:sz w:val="22"/>
          <w:szCs w:val="22"/>
        </w:rPr>
      </w:pPr>
      <w:r w:rsidRPr="00A14810">
        <w:rPr>
          <w:rFonts w:ascii="Gill Sans Light" w:hAnsi="Gill Sans Light" w:cs="Gill Sans Light" w:hint="cs"/>
          <w:sz w:val="22"/>
          <w:szCs w:val="22"/>
        </w:rPr>
        <w:t xml:space="preserve">CREATIVE MINDS </w:t>
      </w:r>
      <w:r w:rsidR="00A14810" w:rsidRPr="00A14810">
        <w:rPr>
          <w:rFonts w:ascii="Gill Sans Light" w:hAnsi="Gill Sans Light" w:cs="Gill Sans Light" w:hint="cs"/>
          <w:sz w:val="22"/>
          <w:szCs w:val="22"/>
        </w:rPr>
        <w:t xml:space="preserve">24 HOUR </w:t>
      </w:r>
      <w:r w:rsidRPr="00A14810">
        <w:rPr>
          <w:rFonts w:ascii="Gill Sans Light" w:hAnsi="Gill Sans Light" w:cs="Gill Sans Light" w:hint="cs"/>
          <w:sz w:val="22"/>
          <w:szCs w:val="22"/>
        </w:rPr>
        <w:t>c/o Camberley Theatre, Knoll Road, Camberley, Surrey, GU15 3SY</w:t>
      </w:r>
    </w:p>
    <w:sectPr w:rsidR="00E64256" w:rsidRPr="00A14810">
      <w:pgSz w:w="11900" w:h="16840"/>
      <w:pgMar w:top="12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charset w:val="B1"/>
    <w:family w:val="swiss"/>
    <w:pitch w:val="variable"/>
    <w:sig w:usb0="00000000" w:usb1="00000000" w:usb2="00000000" w:usb3="00000000" w:csb0="000001F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56"/>
    <w:rsid w:val="006F694F"/>
    <w:rsid w:val="00A14810"/>
    <w:rsid w:val="00E64256"/>
    <w:rsid w:val="00F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1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4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4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4hr@creativemindsproduction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F948EF3.dotm</Template>
  <TotalTime>0</TotalTime>
  <Pages>3</Pages>
  <Words>379</Words>
  <Characters>2166</Characters>
  <Application>Microsoft Office Word</Application>
  <DocSecurity>4</DocSecurity>
  <Lines>18</Lines>
  <Paragraphs>5</Paragraphs>
  <ScaleCrop>false</ScaleCrop>
  <Company>Surrey Heath Borough Council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 Hour Musical Sign Up Form 2017.docx</dc:title>
  <dc:creator>Andrew Edmeads</dc:creator>
  <cp:lastModifiedBy>Andrew Edmeads</cp:lastModifiedBy>
  <cp:revision>2</cp:revision>
  <dcterms:created xsi:type="dcterms:W3CDTF">2019-03-03T11:54:00Z</dcterms:created>
  <dcterms:modified xsi:type="dcterms:W3CDTF">2019-03-03T11:54:00Z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Word</vt:lpwstr>
  </property>
  <property fmtid="{D5CDD505-2E9C-101B-9397-08002B2CF9AE}" pid="4" name="LastSaved">
    <vt:filetime>2018-08-08T00:00:00Z</vt:filetime>
  </property>
</Properties>
</file>